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2E9A" w14:textId="13CCA833" w:rsidR="001D5002" w:rsidRPr="00270416" w:rsidRDefault="00866D24" w:rsidP="001D5002">
      <w:pPr>
        <w:pStyle w:val="berschrift1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4AC377B1" wp14:editId="47D3A003">
            <wp:simplePos x="0" y="0"/>
            <wp:positionH relativeFrom="column">
              <wp:posOffset>5025390</wp:posOffset>
            </wp:positionH>
            <wp:positionV relativeFrom="paragraph">
              <wp:posOffset>198120</wp:posOffset>
            </wp:positionV>
            <wp:extent cx="1187948" cy="1401096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48" cy="140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F97"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1CAE5D59" wp14:editId="683FD308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3175" b="381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80AEC2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E20C6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" fillcolor="#80aec2" stroked="f">
                <v:textbox inset="2.5mm"/>
                <w10:wrap type="square" anchorx="margin" anchory="margin"/>
              </v:rect>
            </w:pict>
          </mc:Fallback>
        </mc:AlternateContent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8FC07B" wp14:editId="6CD82212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A9DF7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2D2C7B">
        <w:rPr>
          <w:lang w:val="de-DE"/>
        </w:rPr>
        <w:t>Medientagebuch –</w:t>
      </w:r>
      <w:r w:rsidR="001905B6">
        <w:rPr>
          <w:lang w:val="de-DE"/>
        </w:rPr>
        <w:t xml:space="preserve"> </w:t>
      </w:r>
      <w:r w:rsidR="002D2C7B">
        <w:rPr>
          <w:lang w:val="de-DE"/>
        </w:rPr>
        <w:t>Mediennutzung Dokumentieren und Auswerten</w:t>
      </w:r>
      <w:r w:rsidR="00626E94">
        <w:rPr>
          <w:lang w:val="de-DE"/>
        </w:rPr>
        <w:t xml:space="preserve">     </w:t>
      </w:r>
    </w:p>
    <w:p w14:paraId="2E0F7B2D" w14:textId="77777777" w:rsidR="002467B2" w:rsidRPr="00D91C2C" w:rsidRDefault="002D2C7B" w:rsidP="00FD4D87">
      <w:pPr>
        <w:pStyle w:val="Autor"/>
      </w:pPr>
      <w:r>
        <w:t>Hans Krampulz</w:t>
      </w:r>
    </w:p>
    <w:p w14:paraId="22F52DCA" w14:textId="5D6B6CC3" w:rsidR="002467B2" w:rsidRDefault="00A358C2" w:rsidP="0051347B">
      <w:pPr>
        <w:pStyle w:val="Einleitungstextgrau"/>
      </w:pPr>
      <w:r w:rsidRPr="00A358C2">
        <w:t xml:space="preserve">Der Unterrichtsbaustein bietet Materialien und Anregungen, </w:t>
      </w:r>
      <w:r w:rsidR="00573ACB">
        <w:t>mit deren Hilfe</w:t>
      </w:r>
      <w:r w:rsidRPr="00A358C2">
        <w:t xml:space="preserve"> Schüler</w:t>
      </w:r>
      <w:r w:rsidR="002153F4">
        <w:t>*</w:t>
      </w:r>
      <w:r w:rsidRPr="00A358C2">
        <w:t>innen</w:t>
      </w:r>
      <w:r w:rsidR="00364B6D">
        <w:t xml:space="preserve"> ein</w:t>
      </w:r>
      <w:r w:rsidRPr="00A358C2">
        <w:t xml:space="preserve"> Medientagebuch</w:t>
      </w:r>
      <w:r w:rsidR="00364B6D">
        <w:t xml:space="preserve"> </w:t>
      </w:r>
      <w:r w:rsidR="0051347B">
        <w:t>erstellen können</w:t>
      </w:r>
      <w:r w:rsidRPr="00A358C2">
        <w:t>. Das ausgewertete Medientagebu</w:t>
      </w:r>
      <w:r>
        <w:t xml:space="preserve">ch </w:t>
      </w:r>
      <w:r w:rsidR="00AC6F33">
        <w:t>kann</w:t>
      </w:r>
      <w:r w:rsidR="00EE1E0F">
        <w:t xml:space="preserve"> </w:t>
      </w:r>
      <w:r w:rsidR="00364B6D">
        <w:t>genutzt werden, um</w:t>
      </w:r>
      <w:r>
        <w:t xml:space="preserve"> den eigenen</w:t>
      </w:r>
      <w:r w:rsidRPr="00A358C2">
        <w:t xml:space="preserve"> </w:t>
      </w:r>
      <w:r w:rsidR="00866A34">
        <w:t>Mediengebrauch</w:t>
      </w:r>
      <w:r w:rsidRPr="00A358C2">
        <w:t xml:space="preserve"> </w:t>
      </w:r>
      <w:r w:rsidR="00364B6D">
        <w:t>zu reflektieren</w:t>
      </w:r>
      <w:r w:rsidRPr="00A358C2">
        <w:t xml:space="preserve">. Dabei </w:t>
      </w:r>
      <w:r w:rsidR="00364B6D">
        <w:t>lassen sich</w:t>
      </w:r>
      <w:r w:rsidRPr="00A358C2">
        <w:t xml:space="preserve"> sowohl freizeitliche </w:t>
      </w:r>
      <w:r w:rsidR="00866A34">
        <w:t>wie</w:t>
      </w:r>
      <w:r w:rsidRPr="00A358C2">
        <w:t xml:space="preserve"> gesundheitsförderliche Aspekte </w:t>
      </w:r>
      <w:r w:rsidR="006A5D71">
        <w:t xml:space="preserve">im Unterricht </w:t>
      </w:r>
      <w:r w:rsidR="00866A34">
        <w:t>thematisier</w:t>
      </w:r>
      <w:r w:rsidR="00364B6D">
        <w:t>en</w:t>
      </w:r>
      <w:r w:rsidRPr="00A358C2">
        <w:t xml:space="preserve"> und diskutieren.</w:t>
      </w:r>
    </w:p>
    <w:p w14:paraId="32EA59F4" w14:textId="77777777" w:rsidR="00AB4D49" w:rsidRPr="00AB4D49" w:rsidRDefault="00AB4D49" w:rsidP="00AB4D49">
      <w:pPr>
        <w:rPr>
          <w:lang w:val="de-DE"/>
        </w:rPr>
      </w:pPr>
    </w:p>
    <w:p w14:paraId="6389A8A0" w14:textId="77777777" w:rsidR="00093EB1" w:rsidRDefault="00AB4D49" w:rsidP="00AC0278">
      <w:pPr>
        <w:pStyle w:val="berschrift2"/>
        <w:rPr>
          <w:lang w:val="de-DE"/>
        </w:rPr>
      </w:pPr>
      <w:r>
        <w:rPr>
          <w:lang w:val="de-DE"/>
        </w:rPr>
        <w:t>Zuordnung zu den angestrebten Kompetenzen</w:t>
      </w:r>
    </w:p>
    <w:tbl>
      <w:tblPr>
        <w:tblStyle w:val="TabelleGeistigeEntwicklung"/>
        <w:tblpPr w:vertAnchor="text" w:horzAnchor="margin" w:tblpY="141"/>
        <w:tblW w:w="6684" w:type="dxa"/>
        <w:tblLayout w:type="fixed"/>
        <w:tblLook w:val="06A0" w:firstRow="1" w:lastRow="0" w:firstColumn="1" w:lastColumn="0" w:noHBand="1" w:noVBand="1"/>
      </w:tblPr>
      <w:tblGrid>
        <w:gridCol w:w="6684"/>
      </w:tblGrid>
      <w:tr w:rsidR="006762F7" w:rsidRPr="00717D2B" w14:paraId="113A8ACD" w14:textId="77777777" w:rsidTr="00A62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6640" w:type="dxa"/>
          </w:tcPr>
          <w:p w14:paraId="3316EACD" w14:textId="24AF7B64" w:rsidR="006762F7" w:rsidRPr="00FD4D87" w:rsidRDefault="00824BC1" w:rsidP="006762F7">
            <w:pPr>
              <w:pStyle w:val="berschrift5"/>
              <w:outlineLvl w:val="4"/>
            </w:pPr>
            <w:r w:rsidRPr="00824BC1">
              <w:t>Zuordnung zu den Kompetenzen der KMK-Strategie</w:t>
            </w:r>
          </w:p>
        </w:tc>
      </w:tr>
      <w:tr w:rsidR="006762F7" w:rsidRPr="00AC6F33" w14:paraId="2B08BC26" w14:textId="77777777" w:rsidTr="00A62278">
        <w:trPr>
          <w:trHeight w:val="458"/>
        </w:trPr>
        <w:tc>
          <w:tcPr>
            <w:tcW w:w="6640" w:type="dxa"/>
          </w:tcPr>
          <w:p w14:paraId="0DEB8329" w14:textId="1291FBF2" w:rsidR="008D7019" w:rsidRDefault="00573ACB" w:rsidP="008D7019">
            <w:pPr>
              <w:pStyle w:val="Listenabsatz"/>
            </w:pPr>
            <w:r w:rsidRPr="00573ACB">
              <w:rPr>
                <w:b/>
                <w:bCs/>
              </w:rPr>
              <w:t>Analysieren und Reflektieren</w:t>
            </w:r>
            <w:r>
              <w:t xml:space="preserve"> – </w:t>
            </w:r>
            <w:r w:rsidR="008D7019">
              <w:t xml:space="preserve">Vielfalt der digitalen Medienlandschaft kennen </w:t>
            </w:r>
          </w:p>
          <w:p w14:paraId="1F138793" w14:textId="40E643C9" w:rsidR="008D7019" w:rsidRDefault="00573ACB" w:rsidP="008D7019">
            <w:pPr>
              <w:pStyle w:val="Listenabsatz"/>
            </w:pPr>
            <w:r w:rsidRPr="00573ACB">
              <w:rPr>
                <w:b/>
                <w:bCs/>
              </w:rPr>
              <w:t>Analysieren und Reflektieren</w:t>
            </w:r>
            <w:r>
              <w:t xml:space="preserve"> – </w:t>
            </w:r>
            <w:r w:rsidR="008D7019">
              <w:t xml:space="preserve">Chancen und Risiken des Mediengebrauchs in unterschiedlichen Lebensbereichen erkennen, eigenen Mediengebrauch reflektieren und ggf. modifizieren </w:t>
            </w:r>
          </w:p>
          <w:p w14:paraId="4B44D769" w14:textId="5A8ADA67" w:rsidR="006762F7" w:rsidRPr="00AC6F33" w:rsidRDefault="00573ACB" w:rsidP="00AC6F33">
            <w:pPr>
              <w:pStyle w:val="Listenabsatz"/>
            </w:pPr>
            <w:r w:rsidRPr="00573ACB">
              <w:rPr>
                <w:b/>
                <w:bCs/>
              </w:rPr>
              <w:t>Schützen und sicher Agieren</w:t>
            </w:r>
            <w:r>
              <w:t xml:space="preserve"> – </w:t>
            </w:r>
            <w:r w:rsidR="00AC6F33">
              <w:t xml:space="preserve">Digitale Technologien </w:t>
            </w:r>
            <w:r w:rsidR="00195182">
              <w:t>gesundheitsbewusst nutzen</w:t>
            </w:r>
          </w:p>
        </w:tc>
      </w:tr>
    </w:tbl>
    <w:p w14:paraId="0926D1F4" w14:textId="77777777" w:rsidR="00093EB1" w:rsidRPr="00093EB1" w:rsidRDefault="00093EB1" w:rsidP="00093EB1">
      <w:pPr>
        <w:rPr>
          <w:lang w:val="de-DE"/>
        </w:rPr>
      </w:pPr>
    </w:p>
    <w:tbl>
      <w:tblPr>
        <w:tblStyle w:val="TabelleGeistigeEntwicklung"/>
        <w:tblpPr w:vertAnchor="text" w:horzAnchor="margin" w:tblpY="-67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6762F7" w:rsidRPr="007C0440" w14:paraId="12BC3EBD" w14:textId="77777777" w:rsidTr="00676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31513071" w14:textId="77777777" w:rsidR="006762F7" w:rsidRPr="007C0440" w:rsidRDefault="006762F7" w:rsidP="006762F7">
            <w:pPr>
              <w:pStyle w:val="berschrift5"/>
              <w:outlineLvl w:val="4"/>
            </w:pPr>
            <w:r>
              <w:t>Angestrebte Kompetenzen im Fach</w:t>
            </w:r>
          </w:p>
        </w:tc>
      </w:tr>
      <w:tr w:rsidR="006762F7" w:rsidRPr="00717D2B" w14:paraId="0D847E41" w14:textId="77777777" w:rsidTr="006762F7">
        <w:trPr>
          <w:trHeight w:val="422"/>
        </w:trPr>
        <w:tc>
          <w:tcPr>
            <w:tcW w:w="6646" w:type="dxa"/>
          </w:tcPr>
          <w:p w14:paraId="5ABF8A69" w14:textId="14FCCDC8" w:rsidR="00573063" w:rsidRPr="00573063" w:rsidRDefault="00573063" w:rsidP="00573063">
            <w:pPr>
              <w:ind w:left="198" w:hanging="198"/>
            </w:pPr>
            <w:r>
              <w:t>Die Schüler</w:t>
            </w:r>
            <w:r w:rsidR="002153F4">
              <w:t>*</w:t>
            </w:r>
            <w:r>
              <w:t xml:space="preserve">innen </w:t>
            </w:r>
          </w:p>
          <w:p w14:paraId="012DCF5E" w14:textId="157582DE" w:rsidR="004C40D3" w:rsidRDefault="004C40D3" w:rsidP="004C40D3">
            <w:pPr>
              <w:pStyle w:val="Listenabsatz"/>
            </w:pPr>
            <w:r>
              <w:t>verhalten sich gesundheitsförderlich</w:t>
            </w:r>
            <w:r w:rsidR="00626E94">
              <w:t>.</w:t>
            </w:r>
          </w:p>
          <w:p w14:paraId="5578E7DE" w14:textId="68052DF2" w:rsidR="004C40D3" w:rsidRDefault="004C40D3" w:rsidP="004C40D3">
            <w:pPr>
              <w:pStyle w:val="Listenabsatz"/>
            </w:pPr>
            <w:r>
              <w:t>beschreiben die Auswirkungen von gesunder und ungesunder Lebensweise</w:t>
            </w:r>
            <w:r w:rsidR="00626E94">
              <w:t>.</w:t>
            </w:r>
          </w:p>
          <w:p w14:paraId="1A641BA0" w14:textId="29C09A92" w:rsidR="006762F7" w:rsidRPr="005E11F1" w:rsidRDefault="004C40D3" w:rsidP="004C40D3">
            <w:pPr>
              <w:pStyle w:val="Listenabsatz"/>
            </w:pPr>
            <w:r>
              <w:t>nutzen gesundheitsförderliche Strategien und Lebensgewohnheiten</w:t>
            </w:r>
            <w:r w:rsidR="00626E94">
              <w:t>.</w:t>
            </w:r>
          </w:p>
        </w:tc>
      </w:tr>
    </w:tbl>
    <w:p w14:paraId="2EEC2EC6" w14:textId="77777777" w:rsidR="00134D89" w:rsidRPr="00BC32B6" w:rsidRDefault="00680778" w:rsidP="00134D89">
      <w:pPr>
        <w:pStyle w:val="berschrift2"/>
        <w:rPr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A00241" wp14:editId="278338E1">
                <wp:simplePos x="0" y="0"/>
                <wp:positionH relativeFrom="margin">
                  <wp:posOffset>4577080</wp:posOffset>
                </wp:positionH>
                <wp:positionV relativeFrom="page">
                  <wp:posOffset>2889885</wp:posOffset>
                </wp:positionV>
                <wp:extent cx="1943735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2A75D" w14:textId="77777777" w:rsidR="00116B86" w:rsidRPr="00121BDA" w:rsidRDefault="00116B86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121BDA">
                              <w:rPr>
                                <w:b/>
                              </w:rPr>
                              <w:t>Schulstufe</w:t>
                            </w:r>
                          </w:p>
                          <w:p w14:paraId="77FB5A9F" w14:textId="4481B235" w:rsidR="00116B86" w:rsidRPr="00121BDA" w:rsidRDefault="00BC32B6" w:rsidP="00CE73CA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121BDA">
                              <w:rPr>
                                <w:color w:val="FFFFFF" w:themeColor="background1"/>
                                <w:lang w:val="de-DE"/>
                              </w:rPr>
                              <w:t>Berufsbildungsstufe (</w:t>
                            </w:r>
                            <w:r w:rsidR="00573ACB" w:rsidRPr="00121BDA">
                              <w:rPr>
                                <w:color w:val="FFFFFF" w:themeColor="background1"/>
                                <w:lang w:val="de-DE"/>
                              </w:rPr>
                              <w:t>mit Einschränkungen</w:t>
                            </w:r>
                            <w:r w:rsidRPr="00121BDA">
                              <w:rPr>
                                <w:color w:val="FFFFFF" w:themeColor="background1"/>
                                <w:lang w:val="de-DE"/>
                              </w:rPr>
                              <w:t xml:space="preserve"> Sekundarstufe)</w:t>
                            </w:r>
                          </w:p>
                          <w:p w14:paraId="00D07CAD" w14:textId="77777777" w:rsidR="00116B86" w:rsidRPr="00121BDA" w:rsidRDefault="00116B86" w:rsidP="00CE73CA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594BB683" w14:textId="77777777" w:rsidR="00116B86" w:rsidRPr="00121BDA" w:rsidRDefault="00116B86" w:rsidP="00CE73CA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121BDA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Fach</w:t>
                            </w:r>
                          </w:p>
                          <w:p w14:paraId="48A5AC3D" w14:textId="77777777" w:rsidR="00116B86" w:rsidRPr="00121BDA" w:rsidRDefault="004C40D3" w:rsidP="00AB4D49">
                            <w:pPr>
                              <w:pStyle w:val="TextSpalteAufeinenBlick"/>
                            </w:pPr>
                            <w:r w:rsidRPr="00121BDA">
                              <w:t>Sachunterricht</w:t>
                            </w:r>
                          </w:p>
                          <w:p w14:paraId="64FAC305" w14:textId="03187BAD" w:rsidR="00DD7A04" w:rsidRPr="00121BDA" w:rsidRDefault="00DD7A04" w:rsidP="00A61EE8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7DE41A01" w14:textId="109EB9FB" w:rsidR="00DD7A04" w:rsidRPr="00121BDA" w:rsidRDefault="00DD7A04" w:rsidP="00DD7A04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121BDA">
                              <w:rPr>
                                <w:b/>
                              </w:rPr>
                              <w:t>Leitkompetenzen, Themen und Themenfelder</w:t>
                            </w:r>
                          </w:p>
                          <w:p w14:paraId="524FB15B" w14:textId="77777777" w:rsidR="00DB2202" w:rsidRPr="00121BDA" w:rsidRDefault="00DD7A04" w:rsidP="00DB2202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121BDA">
                              <w:rPr>
                                <w:color w:val="FFFFFF" w:themeColor="background1"/>
                                <w:lang w:val="de-DE"/>
                              </w:rPr>
                              <w:t>Mensch – Auf ihre Gesundheit achten</w:t>
                            </w:r>
                            <w:r w:rsidR="00DB2202">
                              <w:rPr>
                                <w:color w:val="FFFFFF" w:themeColor="background1"/>
                                <w:lang w:val="de-DE"/>
                              </w:rPr>
                              <w:t xml:space="preserve">; </w:t>
                            </w:r>
                            <w:r w:rsidR="00DB2202" w:rsidRPr="00121BDA">
                              <w:rPr>
                                <w:color w:val="FFFFFF" w:themeColor="background1"/>
                                <w:lang w:val="de-DE"/>
                              </w:rPr>
                              <w:t>Eigene Mediennutzung dokumentieren, reflektieren und ggf. modifizieren</w:t>
                            </w:r>
                          </w:p>
                          <w:p w14:paraId="0D274E7F" w14:textId="37FB1CA1" w:rsidR="00DD7A04" w:rsidRPr="00121BDA" w:rsidRDefault="00DD7A04" w:rsidP="00A61EE8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2D881813" w14:textId="678B5670" w:rsidR="00DD7A04" w:rsidRPr="00121BDA" w:rsidRDefault="00DD7A04" w:rsidP="00DD7A04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121BDA">
                              <w:rPr>
                                <w:b/>
                              </w:rPr>
                              <w:t>Leitthema</w:t>
                            </w:r>
                          </w:p>
                          <w:p w14:paraId="59104979" w14:textId="6AB98559" w:rsidR="00DD7A04" w:rsidRPr="00121BDA" w:rsidRDefault="00DD7A04" w:rsidP="00DD7A04">
                            <w:pPr>
                              <w:rPr>
                                <w:lang w:val="de-DE"/>
                              </w:rPr>
                            </w:pPr>
                            <w:r w:rsidRPr="00121BDA">
                              <w:rPr>
                                <w:color w:val="FFFFFF" w:themeColor="background1"/>
                                <w:lang w:val="de-DE"/>
                              </w:rPr>
                              <w:t xml:space="preserve">L1 Der Mensch im Alltag </w:t>
                            </w:r>
                            <w:r w:rsidR="00D15A9F" w:rsidRPr="00121BDA">
                              <w:rPr>
                                <w:color w:val="FFFFFF" w:themeColor="background1"/>
                                <w:lang w:val="de-DE"/>
                              </w:rPr>
                              <w:t xml:space="preserve">– </w:t>
                            </w:r>
                            <w:r w:rsidRPr="00121BDA">
                              <w:rPr>
                                <w:color w:val="FFFFFF" w:themeColor="background1"/>
                                <w:lang w:val="de-DE"/>
                              </w:rPr>
                              <w:t>Mediennutzung</w:t>
                            </w:r>
                          </w:p>
                          <w:p w14:paraId="4056BB18" w14:textId="77777777" w:rsidR="00116B86" w:rsidRPr="00121BDA" w:rsidRDefault="00116B86" w:rsidP="00AB4D49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A5461C8" w14:textId="2B07FAD5" w:rsidR="00116B86" w:rsidRPr="00121BDA" w:rsidRDefault="00116B86" w:rsidP="00932290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121BDA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Kompetenzbereich KMK-</w:t>
                            </w:r>
                            <w:r w:rsidR="00824BC1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Strategie</w:t>
                            </w:r>
                          </w:p>
                          <w:p w14:paraId="72381C3B" w14:textId="031405F6" w:rsidR="00116B86" w:rsidRPr="00121BDA" w:rsidRDefault="00573ACB" w:rsidP="00AC6F33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121BDA">
                              <w:rPr>
                                <w:color w:val="FFFFFF" w:themeColor="background1"/>
                                <w:lang w:val="de-DE"/>
                              </w:rPr>
                              <w:t xml:space="preserve">Schützen und sicher Agieren; </w:t>
                            </w:r>
                            <w:r w:rsidR="00AC6F33" w:rsidRPr="00121BDA">
                              <w:rPr>
                                <w:color w:val="FFFFFF" w:themeColor="background1"/>
                                <w:lang w:val="de-DE"/>
                              </w:rPr>
                              <w:t>Problemlösen und Handeln</w:t>
                            </w:r>
                            <w:r w:rsidRPr="00121BDA">
                              <w:rPr>
                                <w:color w:val="FFFFFF" w:themeColor="background1"/>
                                <w:lang w:val="de-DE"/>
                              </w:rPr>
                              <w:t>; Analysieren und Reflektieren</w:t>
                            </w:r>
                          </w:p>
                          <w:p w14:paraId="6D9FF6D2" w14:textId="77777777" w:rsidR="00AC6F33" w:rsidRPr="00121BDA" w:rsidRDefault="00AC6F33" w:rsidP="00AC6F33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2CCCCC01" w14:textId="6A43C0F4" w:rsidR="00116B86" w:rsidRPr="00121BDA" w:rsidRDefault="00116B86" w:rsidP="00932290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121BDA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Zeitbedarf</w:t>
                            </w:r>
                          </w:p>
                          <w:p w14:paraId="47BB03A0" w14:textId="77777777" w:rsidR="00116B86" w:rsidRPr="00121BDA" w:rsidRDefault="00116B86" w:rsidP="00AB4D49">
                            <w:pPr>
                              <w:pStyle w:val="TextSpalteAufeinenBlick"/>
                            </w:pPr>
                            <w:r w:rsidRPr="00121BDA">
                              <w:t xml:space="preserve">ca. </w:t>
                            </w:r>
                            <w:r w:rsidR="002E3F0F" w:rsidRPr="00121BDA">
                              <w:t>8</w:t>
                            </w:r>
                            <w:r w:rsidR="00B8306F" w:rsidRPr="00121BDA">
                              <w:t xml:space="preserve"> – </w:t>
                            </w:r>
                            <w:r w:rsidR="002E3F0F" w:rsidRPr="00121BDA">
                              <w:t>10</w:t>
                            </w:r>
                            <w:r w:rsidR="00B8306F" w:rsidRPr="00121BDA">
                              <w:t xml:space="preserve"> Unterrichtsstunden</w:t>
                            </w:r>
                          </w:p>
                          <w:p w14:paraId="6C86F2FB" w14:textId="77777777" w:rsidR="00116B86" w:rsidRPr="00121BDA" w:rsidRDefault="00116B86" w:rsidP="00932290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10246991" w14:textId="77777777" w:rsidR="00116B86" w:rsidRPr="00121BDA" w:rsidRDefault="00116B86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121BD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5FF2A62F" w14:textId="02ADB893" w:rsidR="001B24B8" w:rsidRPr="00121BDA" w:rsidRDefault="000F2968" w:rsidP="00AB4D49">
                            <w:pPr>
                              <w:pStyle w:val="TextSpalteAufeinenBlick"/>
                            </w:pPr>
                            <w:r w:rsidRPr="00121BDA">
                              <w:t>Interaktives Whiteboard</w:t>
                            </w:r>
                            <w:r w:rsidR="001B24B8" w:rsidRPr="00121BDA">
                              <w:t>/</w:t>
                            </w:r>
                            <w:r w:rsidRPr="00121BDA">
                              <w:t>Beamer/</w:t>
                            </w:r>
                            <w:r w:rsidR="001B24B8" w:rsidRPr="00121BDA">
                              <w:t>Tafel</w:t>
                            </w:r>
                          </w:p>
                          <w:p w14:paraId="7ADE2FFD" w14:textId="77777777" w:rsidR="001B24B8" w:rsidRPr="00121BDA" w:rsidRDefault="00B8306F" w:rsidP="00AB4D49">
                            <w:pPr>
                              <w:pStyle w:val="TextSpalteAufeinenBlick"/>
                            </w:pPr>
                            <w:r w:rsidRPr="00121BDA">
                              <w:t>Medientagebuch</w:t>
                            </w:r>
                            <w:r w:rsidR="001B24B8" w:rsidRPr="00121BDA">
                              <w:t xml:space="preserve"> </w:t>
                            </w:r>
                          </w:p>
                          <w:p w14:paraId="38E3F1B9" w14:textId="77777777" w:rsidR="00116B86" w:rsidRPr="00DD7A04" w:rsidRDefault="001B24B8" w:rsidP="00AB4D49">
                            <w:pPr>
                              <w:pStyle w:val="TextSpalteAufeinenBlick"/>
                              <w:rPr>
                                <w:sz w:val="20"/>
                                <w:szCs w:val="20"/>
                              </w:rPr>
                            </w:pPr>
                            <w:r w:rsidRPr="00121BDA">
                              <w:t>Symbolkarten</w:t>
                            </w:r>
                          </w:p>
                          <w:p w14:paraId="1BBD26F1" w14:textId="77777777" w:rsidR="001B24B8" w:rsidRPr="00DD7A04" w:rsidRDefault="001B24B8" w:rsidP="001B24B8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28BB222" w14:textId="77777777" w:rsidR="00116B86" w:rsidRPr="00DD7A04" w:rsidRDefault="00116B86" w:rsidP="00AB4D49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43DA03E" w14:textId="77777777" w:rsidR="00116B86" w:rsidRPr="00DD7A04" w:rsidRDefault="00116B86" w:rsidP="005E11F1">
                            <w:pPr>
                              <w:pStyle w:val="TextSpalteAufeinenBlick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0024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0.4pt;margin-top:227.55pt;width:153.05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" filled="f" stroked="f" strokeweight=".5pt">
                <v:textbox style="mso-fit-shape-to-text:t" inset="0,,1.5mm">
                  <w:txbxContent>
                    <w:p w14:paraId="21A2A75D" w14:textId="77777777" w:rsidR="00116B86" w:rsidRPr="00121BDA" w:rsidRDefault="00116B86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121BDA">
                        <w:rPr>
                          <w:b/>
                        </w:rPr>
                        <w:t>Schulstufe</w:t>
                      </w:r>
                    </w:p>
                    <w:p w14:paraId="77FB5A9F" w14:textId="4481B235" w:rsidR="00116B86" w:rsidRPr="00121BDA" w:rsidRDefault="00BC32B6" w:rsidP="00CE73CA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 w:rsidRPr="00121BDA">
                        <w:rPr>
                          <w:color w:val="FFFFFF" w:themeColor="background1"/>
                          <w:lang w:val="de-DE"/>
                        </w:rPr>
                        <w:t>Berufsbildungsstufe (</w:t>
                      </w:r>
                      <w:r w:rsidR="00573ACB" w:rsidRPr="00121BDA">
                        <w:rPr>
                          <w:color w:val="FFFFFF" w:themeColor="background1"/>
                          <w:lang w:val="de-DE"/>
                        </w:rPr>
                        <w:t>mit Einschränkungen</w:t>
                      </w:r>
                      <w:r w:rsidRPr="00121BDA">
                        <w:rPr>
                          <w:color w:val="FFFFFF" w:themeColor="background1"/>
                          <w:lang w:val="de-DE"/>
                        </w:rPr>
                        <w:t xml:space="preserve"> Sekundarstufe)</w:t>
                      </w:r>
                    </w:p>
                    <w:p w14:paraId="00D07CAD" w14:textId="77777777" w:rsidR="00116B86" w:rsidRPr="00121BDA" w:rsidRDefault="00116B86" w:rsidP="00CE73CA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594BB683" w14:textId="77777777" w:rsidR="00116B86" w:rsidRPr="00121BDA" w:rsidRDefault="00116B86" w:rsidP="00CE73CA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121BDA">
                        <w:rPr>
                          <w:b/>
                          <w:color w:val="FFFFFF" w:themeColor="background1"/>
                          <w:lang w:val="de-DE"/>
                        </w:rPr>
                        <w:t>Fach</w:t>
                      </w:r>
                    </w:p>
                    <w:p w14:paraId="48A5AC3D" w14:textId="77777777" w:rsidR="00116B86" w:rsidRPr="00121BDA" w:rsidRDefault="004C40D3" w:rsidP="00AB4D49">
                      <w:pPr>
                        <w:pStyle w:val="TextSpalteAufeinenBlick"/>
                      </w:pPr>
                      <w:r w:rsidRPr="00121BDA">
                        <w:t>Sachunterricht</w:t>
                      </w:r>
                    </w:p>
                    <w:p w14:paraId="64FAC305" w14:textId="03187BAD" w:rsidR="00DD7A04" w:rsidRPr="00121BDA" w:rsidRDefault="00DD7A04" w:rsidP="00A61EE8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7DE41A01" w14:textId="109EB9FB" w:rsidR="00DD7A04" w:rsidRPr="00121BDA" w:rsidRDefault="00DD7A04" w:rsidP="00DD7A04">
                      <w:pPr>
                        <w:pStyle w:val="TextSpalteAufeinenBlick"/>
                        <w:rPr>
                          <w:b/>
                        </w:rPr>
                      </w:pPr>
                      <w:r w:rsidRPr="00121BDA">
                        <w:rPr>
                          <w:b/>
                        </w:rPr>
                        <w:t>Leitkompetenzen, Themen und Themenfelder</w:t>
                      </w:r>
                    </w:p>
                    <w:p w14:paraId="524FB15B" w14:textId="77777777" w:rsidR="00DB2202" w:rsidRPr="00121BDA" w:rsidRDefault="00DD7A04" w:rsidP="00DB2202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 w:rsidRPr="00121BDA">
                        <w:rPr>
                          <w:color w:val="FFFFFF" w:themeColor="background1"/>
                          <w:lang w:val="de-DE"/>
                        </w:rPr>
                        <w:t>Mensch – Auf ihre Gesundheit achten</w:t>
                      </w:r>
                      <w:r w:rsidR="00DB2202">
                        <w:rPr>
                          <w:color w:val="FFFFFF" w:themeColor="background1"/>
                          <w:lang w:val="de-DE"/>
                        </w:rPr>
                        <w:t xml:space="preserve">; </w:t>
                      </w:r>
                      <w:r w:rsidR="00DB2202" w:rsidRPr="00121BDA">
                        <w:rPr>
                          <w:color w:val="FFFFFF" w:themeColor="background1"/>
                          <w:lang w:val="de-DE"/>
                        </w:rPr>
                        <w:t>Eigene Mediennutzung dokumentieren, reflektieren und ggf. modifizieren</w:t>
                      </w:r>
                    </w:p>
                    <w:p w14:paraId="0D274E7F" w14:textId="37FB1CA1" w:rsidR="00DD7A04" w:rsidRPr="00121BDA" w:rsidRDefault="00DD7A04" w:rsidP="00A61EE8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2D881813" w14:textId="678B5670" w:rsidR="00DD7A04" w:rsidRPr="00121BDA" w:rsidRDefault="00DD7A04" w:rsidP="00DD7A04">
                      <w:pPr>
                        <w:pStyle w:val="TextSpalteAufeinenBlick"/>
                        <w:rPr>
                          <w:b/>
                        </w:rPr>
                      </w:pPr>
                      <w:r w:rsidRPr="00121BDA">
                        <w:rPr>
                          <w:b/>
                        </w:rPr>
                        <w:t>Leitthema</w:t>
                      </w:r>
                    </w:p>
                    <w:p w14:paraId="59104979" w14:textId="6AB98559" w:rsidR="00DD7A04" w:rsidRPr="00121BDA" w:rsidRDefault="00DD7A04" w:rsidP="00DD7A04">
                      <w:pPr>
                        <w:rPr>
                          <w:lang w:val="de-DE"/>
                        </w:rPr>
                      </w:pPr>
                      <w:r w:rsidRPr="00121BDA">
                        <w:rPr>
                          <w:color w:val="FFFFFF" w:themeColor="background1"/>
                          <w:lang w:val="de-DE"/>
                        </w:rPr>
                        <w:t xml:space="preserve">L1 Der Mensch im Alltag </w:t>
                      </w:r>
                      <w:r w:rsidR="00D15A9F" w:rsidRPr="00121BDA">
                        <w:rPr>
                          <w:color w:val="FFFFFF" w:themeColor="background1"/>
                          <w:lang w:val="de-DE"/>
                        </w:rPr>
                        <w:t xml:space="preserve">– </w:t>
                      </w:r>
                      <w:r w:rsidRPr="00121BDA">
                        <w:rPr>
                          <w:color w:val="FFFFFF" w:themeColor="background1"/>
                          <w:lang w:val="de-DE"/>
                        </w:rPr>
                        <w:t>Mediennutzung</w:t>
                      </w:r>
                    </w:p>
                    <w:p w14:paraId="4056BB18" w14:textId="77777777" w:rsidR="00116B86" w:rsidRPr="00121BDA" w:rsidRDefault="00116B86" w:rsidP="00AB4D49">
                      <w:pPr>
                        <w:rPr>
                          <w:lang w:val="de-DE"/>
                        </w:rPr>
                      </w:pPr>
                    </w:p>
                    <w:p w14:paraId="5A5461C8" w14:textId="2B07FAD5" w:rsidR="00116B86" w:rsidRPr="00121BDA" w:rsidRDefault="00116B86" w:rsidP="00932290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121BDA">
                        <w:rPr>
                          <w:b/>
                          <w:color w:val="FFFFFF" w:themeColor="background1"/>
                          <w:lang w:val="de-DE"/>
                        </w:rPr>
                        <w:t>Kompetenzbereich KMK-</w:t>
                      </w:r>
                      <w:r w:rsidR="00824BC1">
                        <w:rPr>
                          <w:b/>
                          <w:color w:val="FFFFFF" w:themeColor="background1"/>
                          <w:lang w:val="de-DE"/>
                        </w:rPr>
                        <w:t>Strategie</w:t>
                      </w:r>
                    </w:p>
                    <w:p w14:paraId="72381C3B" w14:textId="031405F6" w:rsidR="00116B86" w:rsidRPr="00121BDA" w:rsidRDefault="00573ACB" w:rsidP="00AC6F33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 w:rsidRPr="00121BDA">
                        <w:rPr>
                          <w:color w:val="FFFFFF" w:themeColor="background1"/>
                          <w:lang w:val="de-DE"/>
                        </w:rPr>
                        <w:t xml:space="preserve">Schützen und sicher Agieren; </w:t>
                      </w:r>
                      <w:r w:rsidR="00AC6F33" w:rsidRPr="00121BDA">
                        <w:rPr>
                          <w:color w:val="FFFFFF" w:themeColor="background1"/>
                          <w:lang w:val="de-DE"/>
                        </w:rPr>
                        <w:t>Problemlösen und Handeln</w:t>
                      </w:r>
                      <w:r w:rsidRPr="00121BDA">
                        <w:rPr>
                          <w:color w:val="FFFFFF" w:themeColor="background1"/>
                          <w:lang w:val="de-DE"/>
                        </w:rPr>
                        <w:t>; Analysieren und Reflektieren</w:t>
                      </w:r>
                    </w:p>
                    <w:p w14:paraId="6D9FF6D2" w14:textId="77777777" w:rsidR="00AC6F33" w:rsidRPr="00121BDA" w:rsidRDefault="00AC6F33" w:rsidP="00AC6F33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2CCCCC01" w14:textId="6A43C0F4" w:rsidR="00116B86" w:rsidRPr="00121BDA" w:rsidRDefault="00116B86" w:rsidP="00932290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121BDA">
                        <w:rPr>
                          <w:b/>
                          <w:color w:val="FFFFFF" w:themeColor="background1"/>
                          <w:lang w:val="de-DE"/>
                        </w:rPr>
                        <w:t>Zeitbedarf</w:t>
                      </w:r>
                    </w:p>
                    <w:p w14:paraId="47BB03A0" w14:textId="77777777" w:rsidR="00116B86" w:rsidRPr="00121BDA" w:rsidRDefault="00116B86" w:rsidP="00AB4D49">
                      <w:pPr>
                        <w:pStyle w:val="TextSpalteAufeinenBlick"/>
                      </w:pPr>
                      <w:r w:rsidRPr="00121BDA">
                        <w:t xml:space="preserve">ca. </w:t>
                      </w:r>
                      <w:r w:rsidR="002E3F0F" w:rsidRPr="00121BDA">
                        <w:t>8</w:t>
                      </w:r>
                      <w:r w:rsidR="00B8306F" w:rsidRPr="00121BDA">
                        <w:t xml:space="preserve"> – </w:t>
                      </w:r>
                      <w:r w:rsidR="002E3F0F" w:rsidRPr="00121BDA">
                        <w:t>10</w:t>
                      </w:r>
                      <w:r w:rsidR="00B8306F" w:rsidRPr="00121BDA">
                        <w:t xml:space="preserve"> Unterrichtsstunden</w:t>
                      </w:r>
                    </w:p>
                    <w:p w14:paraId="6C86F2FB" w14:textId="77777777" w:rsidR="00116B86" w:rsidRPr="00121BDA" w:rsidRDefault="00116B86" w:rsidP="00932290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10246991" w14:textId="77777777" w:rsidR="00116B86" w:rsidRPr="00121BDA" w:rsidRDefault="00116B86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121BDA">
                        <w:rPr>
                          <w:b/>
                        </w:rPr>
                        <w:t>Materialien</w:t>
                      </w:r>
                    </w:p>
                    <w:p w14:paraId="5FF2A62F" w14:textId="02ADB893" w:rsidR="001B24B8" w:rsidRPr="00121BDA" w:rsidRDefault="000F2968" w:rsidP="00AB4D49">
                      <w:pPr>
                        <w:pStyle w:val="TextSpalteAufeinenBlick"/>
                      </w:pPr>
                      <w:r w:rsidRPr="00121BDA">
                        <w:t>Interaktives Whiteboard</w:t>
                      </w:r>
                      <w:r w:rsidR="001B24B8" w:rsidRPr="00121BDA">
                        <w:t>/</w:t>
                      </w:r>
                      <w:r w:rsidRPr="00121BDA">
                        <w:t>Beamer/</w:t>
                      </w:r>
                      <w:r w:rsidR="001B24B8" w:rsidRPr="00121BDA">
                        <w:t>Tafel</w:t>
                      </w:r>
                    </w:p>
                    <w:p w14:paraId="7ADE2FFD" w14:textId="77777777" w:rsidR="001B24B8" w:rsidRPr="00121BDA" w:rsidRDefault="00B8306F" w:rsidP="00AB4D49">
                      <w:pPr>
                        <w:pStyle w:val="TextSpalteAufeinenBlick"/>
                      </w:pPr>
                      <w:r w:rsidRPr="00121BDA">
                        <w:t>Medientagebuch</w:t>
                      </w:r>
                      <w:r w:rsidR="001B24B8" w:rsidRPr="00121BDA">
                        <w:t xml:space="preserve"> </w:t>
                      </w:r>
                    </w:p>
                    <w:p w14:paraId="38E3F1B9" w14:textId="77777777" w:rsidR="00116B86" w:rsidRPr="00DD7A04" w:rsidRDefault="001B24B8" w:rsidP="00AB4D49">
                      <w:pPr>
                        <w:pStyle w:val="TextSpalteAufeinenBlick"/>
                        <w:rPr>
                          <w:sz w:val="20"/>
                          <w:szCs w:val="20"/>
                        </w:rPr>
                      </w:pPr>
                      <w:r w:rsidRPr="00121BDA">
                        <w:t>Symbolkarten</w:t>
                      </w:r>
                    </w:p>
                    <w:p w14:paraId="1BBD26F1" w14:textId="77777777" w:rsidR="001B24B8" w:rsidRPr="00DD7A04" w:rsidRDefault="001B24B8" w:rsidP="001B24B8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14:paraId="428BB222" w14:textId="77777777" w:rsidR="00116B86" w:rsidRPr="00DD7A04" w:rsidRDefault="00116B86" w:rsidP="00AB4D49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14:paraId="043DA03E" w14:textId="77777777" w:rsidR="00116B86" w:rsidRPr="00DD7A04" w:rsidRDefault="00116B86" w:rsidP="005E11F1">
                      <w:pPr>
                        <w:pStyle w:val="TextSpalteAufeinenBlick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D5002"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9CB3B" wp14:editId="0E6678D1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DB271" w14:textId="77777777" w:rsidR="00116B86" w:rsidRPr="00A15069" w:rsidRDefault="00116B86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9CB3B" id="Rectangle 258" o:spid="_x0000_s1027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" fillcolor="white [3212]" stroked="f">
                <v:textbox inset=",,1.5mm">
                  <w:txbxContent>
                    <w:p w14:paraId="66EDB271" w14:textId="77777777" w:rsidR="00116B86" w:rsidRPr="00A15069" w:rsidRDefault="00116B86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15069"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35B070" wp14:editId="02BE693F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5F7A0" w14:textId="77777777" w:rsidR="00116B86" w:rsidRPr="00D91C2C" w:rsidRDefault="00116B86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B070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7D05F7A0" w14:textId="77777777" w:rsidR="00116B86" w:rsidRPr="00D91C2C" w:rsidRDefault="00116B86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34D89" w:rsidRPr="00BC32B6">
        <w:rPr>
          <w:lang w:val="de-DE"/>
        </w:rPr>
        <w:t xml:space="preserve">HINWEISE </w:t>
      </w:r>
    </w:p>
    <w:p w14:paraId="35CB2D62" w14:textId="320E33C9" w:rsidR="006A5D71" w:rsidRPr="00573ACB" w:rsidRDefault="008D6F7E" w:rsidP="0008627F">
      <w:pPr>
        <w:spacing w:before="0" w:after="0"/>
        <w:ind w:right="0"/>
        <w:jc w:val="both"/>
        <w:rPr>
          <w:rFonts w:ascii="Calibri" w:eastAsia="Times New Roman" w:hAnsi="Calibri" w:cs="Calibri"/>
          <w:color w:val="000000"/>
          <w:lang w:val="de-DE" w:eastAsia="de-DE"/>
        </w:rPr>
      </w:pPr>
      <w:r w:rsidRPr="00573ACB">
        <w:rPr>
          <w:rFonts w:ascii="Calibri" w:eastAsia="Times New Roman" w:hAnsi="Calibri" w:cs="Calibri"/>
          <w:color w:val="000000"/>
          <w:lang w:val="de-DE" w:eastAsia="de-DE"/>
        </w:rPr>
        <w:t>Die Schüler</w:t>
      </w:r>
      <w:r w:rsidR="002153F4">
        <w:rPr>
          <w:rFonts w:ascii="Calibri" w:eastAsia="Times New Roman" w:hAnsi="Calibri" w:cs="Calibri"/>
          <w:color w:val="000000"/>
          <w:lang w:val="de-DE" w:eastAsia="de-DE"/>
        </w:rPr>
        <w:t>*</w:t>
      </w:r>
      <w:r w:rsidRPr="00573ACB">
        <w:rPr>
          <w:rFonts w:ascii="Calibri" w:eastAsia="Times New Roman" w:hAnsi="Calibri" w:cs="Calibri"/>
          <w:color w:val="000000"/>
          <w:lang w:val="de-DE" w:eastAsia="de-DE"/>
        </w:rPr>
        <w:t>innen</w:t>
      </w:r>
      <w:r w:rsidR="00B1307D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</w:t>
      </w:r>
      <w:r w:rsidR="00F01A71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lernen den Begriff Medium bzw. Medien </w:t>
      </w:r>
      <w:r w:rsidR="00460E7B">
        <w:rPr>
          <w:rFonts w:ascii="Calibri" w:eastAsia="Times New Roman" w:hAnsi="Calibri" w:cs="Calibri"/>
          <w:color w:val="000000"/>
          <w:lang w:val="de-DE" w:eastAsia="de-DE"/>
        </w:rPr>
        <w:t>am Beispiel der</w:t>
      </w:r>
      <w:r w:rsidR="00F01A71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</w:t>
      </w:r>
      <w:r w:rsidR="00EE1E0F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von </w:t>
      </w:r>
      <w:r w:rsidR="00F01A71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ihnen genutzten Medien kennen. </w:t>
      </w:r>
      <w:r w:rsidR="00966220" w:rsidRPr="00573ACB">
        <w:rPr>
          <w:rFonts w:ascii="Calibri" w:eastAsia="Times New Roman" w:hAnsi="Calibri" w:cs="Calibri"/>
          <w:color w:val="000000"/>
          <w:lang w:val="de-DE" w:eastAsia="de-DE"/>
        </w:rPr>
        <w:t>Innerhalb der Unterrichtseinheit</w:t>
      </w:r>
      <w:r w:rsidR="00F01A71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</w:t>
      </w:r>
      <w:r w:rsidR="008A3C68" w:rsidRPr="00573ACB">
        <w:rPr>
          <w:rFonts w:ascii="Calibri" w:eastAsia="Times New Roman" w:hAnsi="Calibri" w:cs="Calibri"/>
          <w:color w:val="000000"/>
          <w:lang w:val="de-DE" w:eastAsia="de-DE"/>
        </w:rPr>
        <w:t>kann</w:t>
      </w:r>
      <w:r w:rsidR="00F01A71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Medien als allgemeiner Begriff </w:t>
      </w:r>
      <w:r w:rsidR="00966220" w:rsidRPr="00573ACB">
        <w:rPr>
          <w:rFonts w:ascii="Calibri" w:eastAsia="Times New Roman" w:hAnsi="Calibri" w:cs="Calibri"/>
          <w:color w:val="000000"/>
          <w:lang w:val="de-DE" w:eastAsia="de-DE"/>
        </w:rPr>
        <w:t>verwendet</w:t>
      </w:r>
      <w:r w:rsidR="00EE1E0F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werden. Die Einteilung </w:t>
      </w:r>
      <w:r w:rsidR="008A3C68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in </w:t>
      </w:r>
      <w:r w:rsidR="005054AE">
        <w:rPr>
          <w:rFonts w:ascii="Calibri" w:eastAsia="Times New Roman" w:hAnsi="Calibri" w:cs="Calibri"/>
          <w:color w:val="000000"/>
          <w:lang w:val="de-DE" w:eastAsia="de-DE"/>
        </w:rPr>
        <w:t>a</w:t>
      </w:r>
      <w:r w:rsidR="005054AE" w:rsidRPr="00573ACB">
        <w:rPr>
          <w:rFonts w:ascii="Calibri" w:eastAsia="Times New Roman" w:hAnsi="Calibri" w:cs="Calibri"/>
          <w:color w:val="000000"/>
          <w:lang w:val="de-DE" w:eastAsia="de-DE"/>
        </w:rPr>
        <w:t>naloge</w:t>
      </w:r>
      <w:r w:rsidR="008A3C68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, </w:t>
      </w:r>
      <w:r w:rsidR="005054AE">
        <w:rPr>
          <w:rFonts w:ascii="Calibri" w:eastAsia="Times New Roman" w:hAnsi="Calibri" w:cs="Calibri"/>
          <w:color w:val="000000"/>
          <w:lang w:val="de-DE" w:eastAsia="de-DE"/>
        </w:rPr>
        <w:t>d</w:t>
      </w:r>
      <w:r w:rsidR="005054AE" w:rsidRPr="00573ACB">
        <w:rPr>
          <w:rFonts w:ascii="Calibri" w:eastAsia="Times New Roman" w:hAnsi="Calibri" w:cs="Calibri"/>
          <w:color w:val="000000"/>
          <w:lang w:val="de-DE" w:eastAsia="de-DE"/>
        </w:rPr>
        <w:t>igitale</w:t>
      </w:r>
      <w:r w:rsidR="008A3C68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, </w:t>
      </w:r>
      <w:r w:rsidR="005054AE">
        <w:rPr>
          <w:rFonts w:ascii="Calibri" w:eastAsia="Times New Roman" w:hAnsi="Calibri" w:cs="Calibri"/>
          <w:color w:val="000000"/>
          <w:lang w:val="de-DE" w:eastAsia="de-DE"/>
        </w:rPr>
        <w:t>n</w:t>
      </w:r>
      <w:r w:rsidR="005054AE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eue </w:t>
      </w:r>
      <w:r w:rsidR="008A3C68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oder </w:t>
      </w:r>
      <w:r w:rsidR="005054AE">
        <w:rPr>
          <w:rFonts w:ascii="Calibri" w:eastAsia="Times New Roman" w:hAnsi="Calibri" w:cs="Calibri"/>
          <w:color w:val="000000"/>
          <w:lang w:val="de-DE" w:eastAsia="de-DE"/>
        </w:rPr>
        <w:t>i</w:t>
      </w:r>
      <w:r w:rsidR="008A3C68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nteraktive Medien </w:t>
      </w:r>
      <w:r w:rsidR="006A5D71" w:rsidRPr="00573ACB">
        <w:rPr>
          <w:rFonts w:ascii="Calibri" w:eastAsia="Times New Roman" w:hAnsi="Calibri" w:cs="Calibri"/>
          <w:color w:val="000000"/>
          <w:lang w:val="de-DE" w:eastAsia="de-DE"/>
        </w:rPr>
        <w:t>ist nicht zwingend notwendig</w:t>
      </w:r>
      <w:r w:rsidR="00EE1E0F" w:rsidRPr="00573ACB">
        <w:rPr>
          <w:rFonts w:ascii="Calibri" w:eastAsia="Times New Roman" w:hAnsi="Calibri" w:cs="Calibri"/>
          <w:color w:val="000000"/>
          <w:lang w:val="de-DE" w:eastAsia="de-DE"/>
        </w:rPr>
        <w:t>.</w:t>
      </w:r>
      <w:r w:rsidR="00F01A71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</w:t>
      </w:r>
      <w:r w:rsidR="00BA7588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In den Materialien </w:t>
      </w:r>
      <w:r w:rsidR="00D9403E" w:rsidRPr="00573ACB">
        <w:rPr>
          <w:rFonts w:ascii="Calibri" w:eastAsia="Times New Roman" w:hAnsi="Calibri" w:cs="Calibri"/>
          <w:color w:val="000000"/>
          <w:lang w:val="de-DE" w:eastAsia="de-DE"/>
        </w:rPr>
        <w:t>sind</w:t>
      </w:r>
      <w:r w:rsidR="007345A3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differenzierte Medientagebücher zu finden, die</w:t>
      </w:r>
      <w:r w:rsidR="00BA7588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je nach Lernniveau im Umgang mit </w:t>
      </w:r>
      <w:r w:rsidR="006A5D71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der Größe </w:t>
      </w:r>
      <w:r w:rsidR="00BA7588" w:rsidRPr="00573ACB">
        <w:rPr>
          <w:rFonts w:ascii="Calibri" w:eastAsia="Times New Roman" w:hAnsi="Calibri" w:cs="Calibri"/>
          <w:color w:val="000000"/>
          <w:lang w:val="de-DE" w:eastAsia="de-DE"/>
        </w:rPr>
        <w:t>Zeit</w:t>
      </w:r>
      <w:r w:rsidR="007345A3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an die Lerngruppe angepasst werden können.</w:t>
      </w:r>
      <w:r w:rsidR="00BA7588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</w:t>
      </w:r>
      <w:r w:rsidR="00574544" w:rsidRPr="00573ACB">
        <w:rPr>
          <w:rFonts w:ascii="Calibri" w:eastAsia="Times New Roman" w:hAnsi="Calibri" w:cs="Calibri"/>
          <w:color w:val="000000"/>
          <w:lang w:val="de-DE" w:eastAsia="de-DE"/>
        </w:rPr>
        <w:t>Hilfreich ist es, wenn d</w:t>
      </w:r>
      <w:r w:rsidR="006A5D71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as Medientagebuch </w:t>
      </w:r>
      <w:r w:rsidR="00BB0E55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zum Beispiel </w:t>
      </w:r>
      <w:r w:rsidR="00731EDD" w:rsidRPr="00573ACB">
        <w:rPr>
          <w:rFonts w:ascii="Calibri" w:eastAsia="Times New Roman" w:hAnsi="Calibri" w:cs="Calibri"/>
          <w:color w:val="000000"/>
          <w:lang w:val="de-DE" w:eastAsia="de-DE"/>
        </w:rPr>
        <w:t>in einem</w:t>
      </w:r>
      <w:r w:rsidR="006A5D71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Wochenprojekt </w:t>
      </w:r>
      <w:r w:rsidR="006C29BD">
        <w:rPr>
          <w:rFonts w:ascii="Calibri" w:eastAsia="Times New Roman" w:hAnsi="Calibri" w:cs="Calibri"/>
          <w:color w:val="000000"/>
          <w:lang w:val="de-DE" w:eastAsia="de-DE"/>
        </w:rPr>
        <w:t>geführt</w:t>
      </w:r>
      <w:r w:rsidR="006A5D71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</w:t>
      </w:r>
      <w:r w:rsidR="00574544" w:rsidRPr="00573ACB">
        <w:rPr>
          <w:rFonts w:ascii="Calibri" w:eastAsia="Times New Roman" w:hAnsi="Calibri" w:cs="Calibri"/>
          <w:color w:val="000000"/>
          <w:lang w:val="de-DE" w:eastAsia="de-DE"/>
        </w:rPr>
        <w:t>wird</w:t>
      </w:r>
      <w:r w:rsidR="006A5D71" w:rsidRPr="00573ACB">
        <w:rPr>
          <w:rFonts w:ascii="Calibri" w:eastAsia="Times New Roman" w:hAnsi="Calibri" w:cs="Calibri"/>
          <w:color w:val="000000"/>
          <w:lang w:val="de-DE" w:eastAsia="de-DE"/>
        </w:rPr>
        <w:t>, in dem die Schüler</w:t>
      </w:r>
      <w:r w:rsidR="002153F4">
        <w:rPr>
          <w:rFonts w:ascii="Calibri" w:eastAsia="Times New Roman" w:hAnsi="Calibri" w:cs="Calibri"/>
          <w:color w:val="000000"/>
          <w:lang w:val="de-DE" w:eastAsia="de-DE"/>
        </w:rPr>
        <w:t>*</w:t>
      </w:r>
      <w:r w:rsidR="006A5D71" w:rsidRPr="00573ACB">
        <w:rPr>
          <w:rFonts w:ascii="Calibri" w:eastAsia="Times New Roman" w:hAnsi="Calibri" w:cs="Calibri"/>
          <w:color w:val="000000"/>
          <w:lang w:val="de-DE" w:eastAsia="de-DE"/>
        </w:rPr>
        <w:t>innen</w:t>
      </w:r>
      <w:r w:rsidR="00B1307D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</w:t>
      </w:r>
      <w:r w:rsidR="006A5D71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täglich ihre Mediennutzung </w:t>
      </w:r>
      <w:r w:rsidR="005054AE">
        <w:rPr>
          <w:rFonts w:ascii="Calibri" w:eastAsia="Times New Roman" w:hAnsi="Calibri" w:cs="Calibri"/>
          <w:color w:val="000000"/>
          <w:lang w:val="de-DE" w:eastAsia="de-DE"/>
        </w:rPr>
        <w:t>von</w:t>
      </w:r>
      <w:r w:rsidR="00574544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der Lehrkraft</w:t>
      </w:r>
      <w:r w:rsidR="005054AE">
        <w:rPr>
          <w:rFonts w:ascii="Calibri" w:eastAsia="Times New Roman" w:hAnsi="Calibri" w:cs="Calibri"/>
          <w:color w:val="000000"/>
          <w:lang w:val="de-DE" w:eastAsia="de-DE"/>
        </w:rPr>
        <w:t xml:space="preserve"> begleitet</w:t>
      </w:r>
      <w:r w:rsidR="00574544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</w:t>
      </w:r>
      <w:r w:rsidR="006A5D71" w:rsidRPr="00573ACB">
        <w:rPr>
          <w:rFonts w:ascii="Calibri" w:eastAsia="Times New Roman" w:hAnsi="Calibri" w:cs="Calibri"/>
          <w:color w:val="000000"/>
          <w:lang w:val="de-DE" w:eastAsia="de-DE"/>
        </w:rPr>
        <w:t>dokumentieren.</w:t>
      </w:r>
      <w:r w:rsidR="00BB0E55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</w:t>
      </w:r>
      <w:r w:rsidR="005054AE">
        <w:rPr>
          <w:rFonts w:ascii="Calibri" w:eastAsia="Times New Roman" w:hAnsi="Calibri" w:cs="Calibri"/>
          <w:color w:val="000000"/>
          <w:lang w:val="de-DE" w:eastAsia="de-DE"/>
        </w:rPr>
        <w:t>Obwohl es</w:t>
      </w:r>
      <w:r w:rsidR="00BB0E55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</w:t>
      </w:r>
      <w:r w:rsidR="007345A3" w:rsidRPr="00573ACB">
        <w:rPr>
          <w:rFonts w:ascii="Calibri" w:eastAsia="Times New Roman" w:hAnsi="Calibri" w:cs="Calibri"/>
          <w:color w:val="000000"/>
          <w:lang w:val="de-DE" w:eastAsia="de-DE"/>
        </w:rPr>
        <w:t>beim Umgang mit der Größe Zeit</w:t>
      </w:r>
      <w:r w:rsidR="005054AE">
        <w:rPr>
          <w:rFonts w:ascii="Calibri" w:eastAsia="Times New Roman" w:hAnsi="Calibri" w:cs="Calibri"/>
          <w:color w:val="000000"/>
          <w:lang w:val="de-DE" w:eastAsia="de-DE"/>
        </w:rPr>
        <w:t xml:space="preserve"> großen Unterstützungsbedarf gibt</w:t>
      </w:r>
      <w:r w:rsidR="00BB0E55" w:rsidRPr="00573ACB">
        <w:rPr>
          <w:rFonts w:ascii="Calibri" w:eastAsia="Times New Roman" w:hAnsi="Calibri" w:cs="Calibri"/>
          <w:color w:val="000000"/>
          <w:lang w:val="de-DE" w:eastAsia="de-DE"/>
        </w:rPr>
        <w:t>,</w:t>
      </w:r>
      <w:r w:rsidR="007345A3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stellt das Medientagebuch eine besondere Dokumentationshilfe dar, die eine</w:t>
      </w:r>
      <w:r w:rsidR="00966220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wertvolle</w:t>
      </w:r>
      <w:r w:rsidR="007345A3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Reflexion und Auswertung des eigenen Mediengebrauchs ermöglichen kann.  </w:t>
      </w:r>
      <w:r w:rsidR="00BB0E55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 </w:t>
      </w:r>
      <w:r w:rsidR="006A5D71" w:rsidRPr="00573ACB">
        <w:rPr>
          <w:rFonts w:ascii="Calibri" w:eastAsia="Times New Roman" w:hAnsi="Calibri" w:cs="Calibri"/>
          <w:color w:val="000000"/>
          <w:lang w:val="de-DE" w:eastAsia="de-DE"/>
        </w:rPr>
        <w:t xml:space="preserve">  </w:t>
      </w:r>
    </w:p>
    <w:p w14:paraId="4E98DF11" w14:textId="77777777" w:rsidR="00A27D9E" w:rsidRPr="00F40D2B" w:rsidRDefault="00A27D9E" w:rsidP="00134D89">
      <w:pPr>
        <w:tabs>
          <w:tab w:val="left" w:pos="6663"/>
        </w:tabs>
        <w:rPr>
          <w:lang w:val="de-DE"/>
        </w:rPr>
      </w:pPr>
    </w:p>
    <w:p w14:paraId="59B2808B" w14:textId="77777777" w:rsidR="00134D89" w:rsidRPr="00213CA1" w:rsidRDefault="00134D89" w:rsidP="00134D89">
      <w:pPr>
        <w:pStyle w:val="berschrift2"/>
        <w:rPr>
          <w:lang w:val="de-DE"/>
        </w:rPr>
      </w:pPr>
      <w:r w:rsidRPr="00213CA1">
        <w:rPr>
          <w:lang w:val="de-DE"/>
        </w:rPr>
        <w:t>EIGNUNG FÜR DAS DISTANZLERNEN</w:t>
      </w:r>
    </w:p>
    <w:p w14:paraId="2FFA2785" w14:textId="77777777" w:rsidR="00770E71" w:rsidRDefault="004B26FE" w:rsidP="00770E71">
      <w:pPr>
        <w:tabs>
          <w:tab w:val="left" w:pos="1985"/>
          <w:tab w:val="left" w:pos="6663"/>
        </w:tabs>
        <w:rPr>
          <w:lang w:val="de-DE"/>
        </w:rPr>
      </w:pPr>
      <w:sdt>
        <w:sdtPr>
          <w:rPr>
            <w:lang w:val="de-DE"/>
          </w:rPr>
          <w:id w:val="-123114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E7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70E71">
        <w:rPr>
          <w:lang w:val="de-DE"/>
        </w:rPr>
        <w:t xml:space="preserve"> Ja</w:t>
      </w:r>
      <w:r w:rsidR="00134D89" w:rsidRPr="00045C58">
        <w:rPr>
          <w:lang w:val="de-DE"/>
        </w:rPr>
        <w:tab/>
      </w:r>
      <w:sdt>
        <w:sdtPr>
          <w:rPr>
            <w:lang w:val="de-DE"/>
          </w:rPr>
          <w:id w:val="1051663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0F16">
            <w:rPr>
              <w:rFonts w:ascii="MS Gothic" w:eastAsia="MS Gothic" w:hAnsi="MS Gothic" w:hint="eastAsia"/>
              <w:lang w:val="de-DE"/>
            </w:rPr>
            <w:t>☒</w:t>
          </w:r>
        </w:sdtContent>
      </w:sdt>
      <w:r w:rsidR="00770E71">
        <w:rPr>
          <w:lang w:val="de-DE"/>
        </w:rPr>
        <w:t xml:space="preserve"> Nein</w:t>
      </w:r>
    </w:p>
    <w:p w14:paraId="2ACAD6AF" w14:textId="77777777" w:rsidR="00A62278" w:rsidRPr="00F40D2B" w:rsidRDefault="00AB4D49" w:rsidP="00A62278">
      <w:pPr>
        <w:pStyle w:val="berschrift2"/>
        <w:tabs>
          <w:tab w:val="left" w:pos="4353"/>
        </w:tabs>
        <w:rPr>
          <w:szCs w:val="28"/>
          <w:lang w:val="de-DE"/>
        </w:rPr>
      </w:pPr>
      <w:r w:rsidRPr="00F40D2B">
        <w:rPr>
          <w:szCs w:val="28"/>
          <w:lang w:val="de-DE"/>
        </w:rPr>
        <w:lastRenderedPageBreak/>
        <w:t>Bausteine für den Unterricht</w:t>
      </w:r>
    </w:p>
    <w:tbl>
      <w:tblPr>
        <w:tblStyle w:val="TabelleGeistigeEntwicklung"/>
        <w:tblW w:w="0" w:type="auto"/>
        <w:tblLook w:val="04A0" w:firstRow="1" w:lastRow="0" w:firstColumn="1" w:lastColumn="0" w:noHBand="0" w:noVBand="1"/>
      </w:tblPr>
      <w:tblGrid>
        <w:gridCol w:w="6300"/>
        <w:gridCol w:w="3638"/>
      </w:tblGrid>
      <w:tr w:rsidR="00584FA0" w14:paraId="1ECC2E55" w14:textId="77777777" w:rsidTr="00680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tcW w:w="6267" w:type="dxa"/>
            <w:vAlign w:val="top"/>
          </w:tcPr>
          <w:p w14:paraId="429AC859" w14:textId="77777777" w:rsidR="00584FA0" w:rsidRPr="00295CA5" w:rsidRDefault="00584FA0" w:rsidP="005054AE">
            <w:pPr>
              <w:tabs>
                <w:tab w:val="left" w:pos="6663"/>
              </w:tabs>
              <w:rPr>
                <w:lang w:val="de-DE"/>
              </w:rPr>
            </w:pPr>
            <w:r w:rsidRPr="00295CA5">
              <w:rPr>
                <w:color w:val="FFFFFF" w:themeColor="background1"/>
                <w:lang w:val="de-DE"/>
              </w:rPr>
              <w:t>Inhalt und Methode</w:t>
            </w:r>
          </w:p>
        </w:tc>
        <w:tc>
          <w:tcPr>
            <w:tcW w:w="3605" w:type="dxa"/>
            <w:vAlign w:val="top"/>
          </w:tcPr>
          <w:p w14:paraId="4704D0D4" w14:textId="77777777" w:rsidR="00584FA0" w:rsidRPr="006762F7" w:rsidRDefault="00584FA0" w:rsidP="005054AE">
            <w:pPr>
              <w:tabs>
                <w:tab w:val="left" w:pos="6663"/>
              </w:tabs>
              <w:rPr>
                <w:b w:val="0"/>
                <w:bCs/>
                <w:color w:val="FFFFFF" w:themeColor="background1"/>
              </w:rPr>
            </w:pPr>
            <w:r w:rsidRPr="006762F7">
              <w:rPr>
                <w:color w:val="FFFFFF" w:themeColor="background1"/>
              </w:rPr>
              <w:t>Materialien</w:t>
            </w:r>
          </w:p>
        </w:tc>
      </w:tr>
      <w:tr w:rsidR="00B04F4A" w:rsidRPr="00717D2B" w14:paraId="4BDD3547" w14:textId="77777777" w:rsidTr="00680BA8">
        <w:trPr>
          <w:cantSplit w:val="0"/>
          <w:trHeight w:val="474"/>
        </w:trPr>
        <w:tc>
          <w:tcPr>
            <w:tcW w:w="6267" w:type="dxa"/>
            <w:vAlign w:val="center"/>
          </w:tcPr>
          <w:p w14:paraId="1A1A3A23" w14:textId="74A2BD32" w:rsidR="00B04F4A" w:rsidRPr="00681851" w:rsidRDefault="00B04F4A" w:rsidP="00B04F4A">
            <w:pPr>
              <w:tabs>
                <w:tab w:val="left" w:pos="6663"/>
              </w:tabs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Vorüberlegungen und Vorbereitung</w:t>
            </w:r>
          </w:p>
          <w:p w14:paraId="7B352096" w14:textId="1690FA0E" w:rsidR="00B04F4A" w:rsidRDefault="00B04F4A" w:rsidP="00887B1F">
            <w:pPr>
              <w:pStyle w:val="Listenabsatz"/>
            </w:pPr>
            <w:r>
              <w:t xml:space="preserve">Zunächst sollten Vorüberlegungen </w:t>
            </w:r>
            <w:r w:rsidR="009A7E43">
              <w:t>angestellt</w:t>
            </w:r>
            <w:r>
              <w:t xml:space="preserve"> werden, welches Medientagebuch für welche Lerngruppe bzw. welche Schüler</w:t>
            </w:r>
            <w:r w:rsidR="002153F4">
              <w:t>*</w:t>
            </w:r>
            <w:r>
              <w:t xml:space="preserve">innen geeignet ist. Da </w:t>
            </w:r>
            <w:r w:rsidR="009A7E43">
              <w:t>die</w:t>
            </w:r>
            <w:r>
              <w:t xml:space="preserve"> Tageszeit bzw. die Nutzungsdauer </w:t>
            </w:r>
            <w:r w:rsidR="009A7E43">
              <w:t xml:space="preserve">im Medientagebuch </w:t>
            </w:r>
            <w:r>
              <w:t xml:space="preserve">eine Rolle spielt, </w:t>
            </w:r>
            <w:r w:rsidR="001D5916">
              <w:t>kann</w:t>
            </w:r>
            <w:r>
              <w:t xml:space="preserve"> vor allem </w:t>
            </w:r>
            <w:r w:rsidR="009A7E43">
              <w:t>die</w:t>
            </w:r>
            <w:r>
              <w:t xml:space="preserve"> Größe Zeit</w:t>
            </w:r>
            <w:r w:rsidR="006C045D">
              <w:t xml:space="preserve"> eine</w:t>
            </w:r>
            <w:r w:rsidR="001D5916">
              <w:t xml:space="preserve"> Herausforderung für</w:t>
            </w:r>
            <w:r>
              <w:t xml:space="preserve"> </w:t>
            </w:r>
            <w:r w:rsidR="009A7E43">
              <w:t>Lernende</w:t>
            </w:r>
            <w:r w:rsidR="006C045D">
              <w:t xml:space="preserve"> </w:t>
            </w:r>
            <w:r>
              <w:t xml:space="preserve">mit </w:t>
            </w:r>
            <w:r w:rsidR="00887B1F">
              <w:t xml:space="preserve">sonderpädagogischem Förderbedarf im </w:t>
            </w:r>
            <w:r>
              <w:t xml:space="preserve">Förderschwerpunkt </w:t>
            </w:r>
            <w:r w:rsidR="00887B1F">
              <w:t>„G</w:t>
            </w:r>
            <w:r w:rsidR="006C045D">
              <w:t>eistige Entwicklung</w:t>
            </w:r>
            <w:r w:rsidR="00887B1F">
              <w:t>“</w:t>
            </w:r>
            <w:r w:rsidR="001D5916">
              <w:t xml:space="preserve"> </w:t>
            </w:r>
            <w:r w:rsidR="009A7E43">
              <w:t>darstellen</w:t>
            </w:r>
            <w:r>
              <w:t>.</w:t>
            </w:r>
            <w:r w:rsidR="001D5916">
              <w:t xml:space="preserve"> Aus diesem Grund wurden didaktische Differenzierungen </w:t>
            </w:r>
            <w:r w:rsidR="004C453B">
              <w:t xml:space="preserve">im Bereich Zeit </w:t>
            </w:r>
            <w:r w:rsidR="006C045D">
              <w:t>vorgenommen</w:t>
            </w:r>
            <w:r w:rsidR="004C453B">
              <w:t xml:space="preserve">, die das eigenständige Dokumentieren unterstützen </w:t>
            </w:r>
            <w:r w:rsidR="006C045D">
              <w:t>sollen</w:t>
            </w:r>
            <w:r w:rsidR="004C453B">
              <w:t xml:space="preserve">. In den Materialien </w:t>
            </w:r>
            <w:r w:rsidR="009A7E43">
              <w:t>gibt es</w:t>
            </w:r>
            <w:r w:rsidR="004C453B">
              <w:t xml:space="preserve"> Medientagebücher </w:t>
            </w:r>
            <w:r w:rsidR="009A7E43">
              <w:t>auf</w:t>
            </w:r>
            <w:r w:rsidR="004C453B">
              <w:t xml:space="preserve"> </w:t>
            </w:r>
            <w:r w:rsidR="009A7E43">
              <w:t>den</w:t>
            </w:r>
            <w:r w:rsidR="004C453B">
              <w:t xml:space="preserve"> Differenzierungsstufen </w:t>
            </w:r>
            <w:r w:rsidR="006C045D">
              <w:t>l</w:t>
            </w:r>
            <w:r w:rsidR="004C453B">
              <w:t>eicht, mittel und schwer.</w:t>
            </w:r>
            <w:r w:rsidR="00966220">
              <w:t xml:space="preserve"> </w:t>
            </w:r>
            <w:r w:rsidR="00B1307D">
              <w:t xml:space="preserve">Dabei </w:t>
            </w:r>
            <w:r w:rsidR="00576F06">
              <w:t>wird</w:t>
            </w:r>
            <w:r w:rsidR="009A7E43">
              <w:t>, je nach Lernniveau der Gruppe,</w:t>
            </w:r>
            <w:r w:rsidR="00B1307D">
              <w:t xml:space="preserve"> d</w:t>
            </w:r>
            <w:r w:rsidR="00966220">
              <w:t>ie Differenzierungsstufe</w:t>
            </w:r>
            <w:r w:rsidR="00576F06">
              <w:t xml:space="preserve"> </w:t>
            </w:r>
            <w:r w:rsidR="00576F06" w:rsidRPr="00887B1F">
              <w:t>leicht Alternative 1</w:t>
            </w:r>
            <w:r w:rsidR="00966220">
              <w:t xml:space="preserve"> </w:t>
            </w:r>
            <w:r w:rsidR="00576F06">
              <w:t>oder das</w:t>
            </w:r>
            <w:r w:rsidR="00576F06" w:rsidRPr="00887B1F">
              <w:t xml:space="preserve"> Medientagebuch</w:t>
            </w:r>
            <w:r w:rsidR="00576F06">
              <w:t xml:space="preserve"> </w:t>
            </w:r>
            <w:r w:rsidR="00576F06" w:rsidRPr="00887B1F">
              <w:t>mittel</w:t>
            </w:r>
            <w:r w:rsidR="00576F06">
              <w:t xml:space="preserve"> </w:t>
            </w:r>
            <w:r w:rsidR="00966220">
              <w:t>als Ausgangspunkt empfohlen</w:t>
            </w:r>
            <w:r w:rsidR="00B1307D">
              <w:t>.</w:t>
            </w:r>
            <w:r w:rsidR="00966220">
              <w:t xml:space="preserve"> </w:t>
            </w:r>
            <w:r w:rsidR="004C453B">
              <w:t xml:space="preserve">   </w:t>
            </w:r>
          </w:p>
          <w:p w14:paraId="40300C75" w14:textId="60969641" w:rsidR="00B04F4A" w:rsidRPr="004C453B" w:rsidRDefault="004C453B" w:rsidP="00887B1F">
            <w:pPr>
              <w:pStyle w:val="Listenabsatz"/>
            </w:pPr>
            <w:r>
              <w:t xml:space="preserve">Als Gesprächsanlass und Vorbildfunktion kann es hilfreich sein, wenn die Lehrkraft </w:t>
            </w:r>
            <w:r w:rsidR="006C29BD">
              <w:t xml:space="preserve">ebenfalls, </w:t>
            </w:r>
            <w:r>
              <w:t>entweder parallel oder vor</w:t>
            </w:r>
            <w:r w:rsidR="009A7E43">
              <w:t>ab</w:t>
            </w:r>
            <w:r w:rsidR="006C29BD">
              <w:t>,</w:t>
            </w:r>
            <w:r>
              <w:t xml:space="preserve"> ihren Mediengebrauch </w:t>
            </w:r>
            <w:r w:rsidR="00464B9E">
              <w:t xml:space="preserve">mit Hilfe des Medientagebuches </w:t>
            </w:r>
            <w:r>
              <w:t>dokumentiert</w:t>
            </w:r>
            <w:r w:rsidR="002C1451">
              <w:t xml:space="preserve"> </w:t>
            </w:r>
            <w:r w:rsidR="0002030E">
              <w:t>und auswertet</w:t>
            </w:r>
            <w:r>
              <w:t xml:space="preserve">. </w:t>
            </w:r>
          </w:p>
        </w:tc>
        <w:tc>
          <w:tcPr>
            <w:tcW w:w="3605" w:type="dxa"/>
            <w:vAlign w:val="center"/>
          </w:tcPr>
          <w:p w14:paraId="0E5AC8FC" w14:textId="79504EA2" w:rsidR="00B04F4A" w:rsidRPr="00453018" w:rsidRDefault="002C1451" w:rsidP="0090666D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  <w:r w:rsidRPr="00453018">
              <w:rPr>
                <w:lang w:val="de-DE"/>
              </w:rPr>
              <w:t xml:space="preserve">Medientagebücher in </w:t>
            </w:r>
            <w:r w:rsidR="006C29BD" w:rsidRPr="00453018">
              <w:rPr>
                <w:lang w:val="de-DE"/>
              </w:rPr>
              <w:t>drei</w:t>
            </w:r>
            <w:r w:rsidRPr="00453018">
              <w:rPr>
                <w:lang w:val="de-DE"/>
              </w:rPr>
              <w:t xml:space="preserve"> Diffe</w:t>
            </w:r>
            <w:r w:rsidR="006C29BD" w:rsidRPr="00453018">
              <w:rPr>
                <w:lang w:val="de-DE"/>
              </w:rPr>
              <w:t>ren</w:t>
            </w:r>
            <w:r w:rsidRPr="00453018">
              <w:rPr>
                <w:lang w:val="de-DE"/>
              </w:rPr>
              <w:t>zierungsstufen</w:t>
            </w:r>
            <w:r w:rsidR="00CD2958">
              <w:t xml:space="preserve"> (</w:t>
            </w:r>
            <w:hyperlink r:id="rId9" w:history="1">
              <w:r w:rsidR="00CD2958" w:rsidRPr="00726870">
                <w:rPr>
                  <w:rStyle w:val="Hyperlink"/>
                  <w:rFonts w:asciiTheme="minorHAnsi" w:hAnsiTheme="minorHAnsi"/>
                  <w:lang w:val="de-DE"/>
                </w:rPr>
                <w:t>http://i.bsbb.eu/28</w:t>
              </w:r>
            </w:hyperlink>
            <w:r w:rsidR="00CD2958">
              <w:rPr>
                <w:lang w:val="de-DE"/>
              </w:rPr>
              <w:t>)</w:t>
            </w:r>
            <w:r w:rsidR="00717D2B" w:rsidRPr="00453018">
              <w:rPr>
                <w:lang w:val="de-DE"/>
              </w:rPr>
              <w:t xml:space="preserve"> </w:t>
            </w:r>
          </w:p>
        </w:tc>
      </w:tr>
      <w:tr w:rsidR="00584FA0" w:rsidRPr="00717D2B" w14:paraId="59F671D6" w14:textId="77777777" w:rsidTr="00680BA8">
        <w:trPr>
          <w:cantSplit w:val="0"/>
          <w:trHeight w:val="474"/>
        </w:trPr>
        <w:tc>
          <w:tcPr>
            <w:tcW w:w="6267" w:type="dxa"/>
            <w:vAlign w:val="center"/>
          </w:tcPr>
          <w:p w14:paraId="0051B472" w14:textId="038E1AA8" w:rsidR="00681851" w:rsidRPr="00681851" w:rsidRDefault="00887B1F" w:rsidP="006762F7">
            <w:pPr>
              <w:tabs>
                <w:tab w:val="left" w:pos="6663"/>
              </w:tabs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E</w:t>
            </w:r>
            <w:r w:rsidR="00681851">
              <w:rPr>
                <w:b/>
                <w:lang w:val="de-DE"/>
              </w:rPr>
              <w:t>instieg</w:t>
            </w:r>
          </w:p>
          <w:p w14:paraId="5984301C" w14:textId="6D8672C3" w:rsidR="00AC16BC" w:rsidRDefault="00681851" w:rsidP="00887B1F">
            <w:pPr>
              <w:pStyle w:val="Listenabsatz"/>
            </w:pPr>
            <w:r>
              <w:t xml:space="preserve">Vorhaben </w:t>
            </w:r>
            <w:r w:rsidR="00623713">
              <w:t xml:space="preserve">und </w:t>
            </w:r>
            <w:r>
              <w:t xml:space="preserve">Ziel, das mit dem Medientagebuch </w:t>
            </w:r>
            <w:r w:rsidR="00AC16BC">
              <w:t>verbunden wird</w:t>
            </w:r>
            <w:r w:rsidR="00623713">
              <w:t>, vorstellen</w:t>
            </w:r>
            <w:r w:rsidR="00213195">
              <w:t>. Ziel:</w:t>
            </w:r>
            <w:r w:rsidR="00AC16BC">
              <w:t xml:space="preserve"> </w:t>
            </w:r>
            <w:r w:rsidR="0042682A">
              <w:t xml:space="preserve">(1) </w:t>
            </w:r>
            <w:r w:rsidR="00AC16BC">
              <w:t>Den</w:t>
            </w:r>
            <w:r>
              <w:t xml:space="preserve"> eigene</w:t>
            </w:r>
            <w:r w:rsidR="00AC16BC">
              <w:t>n</w:t>
            </w:r>
            <w:r>
              <w:t xml:space="preserve"> </w:t>
            </w:r>
            <w:r w:rsidR="00AC16BC">
              <w:t>Umgang mit Medien</w:t>
            </w:r>
            <w:r>
              <w:t xml:space="preserve"> </w:t>
            </w:r>
            <w:r w:rsidR="00DB57D4">
              <w:t>dokumentieren</w:t>
            </w:r>
            <w:r w:rsidR="00AC16BC">
              <w:t xml:space="preserve">, um anschließend einen Überblick über den eigenen Mediengebrauch zu bekommen und auswerten zu können, </w:t>
            </w:r>
            <w:r w:rsidR="00623713">
              <w:t xml:space="preserve">ob </w:t>
            </w:r>
            <w:r w:rsidR="00213195">
              <w:t xml:space="preserve">an der Mediennutzung </w:t>
            </w:r>
            <w:r w:rsidR="009A7E43">
              <w:t>etwas ge</w:t>
            </w:r>
            <w:r w:rsidR="00623713">
              <w:t>änder</w:t>
            </w:r>
            <w:r w:rsidR="009A7E43">
              <w:t>t werden soll</w:t>
            </w:r>
            <w:r w:rsidR="00AC16BC">
              <w:t xml:space="preserve">. </w:t>
            </w:r>
            <w:r w:rsidR="0042682A">
              <w:t xml:space="preserve">(2) Wie können wir unsere Freizeit gesund und ausgeglichen gestalten und welche Rolle spielt </w:t>
            </w:r>
            <w:r w:rsidR="002E3F0F">
              <w:t>unsere</w:t>
            </w:r>
            <w:r w:rsidR="0042682A">
              <w:t xml:space="preserve"> Mediennutzung dabei?</w:t>
            </w:r>
          </w:p>
          <w:p w14:paraId="3F3692F1" w14:textId="6EDA8E6C" w:rsidR="00681851" w:rsidRPr="0042682A" w:rsidRDefault="00AC16BC" w:rsidP="00887B1F">
            <w:pPr>
              <w:pStyle w:val="Listenabsatz"/>
            </w:pPr>
            <w:r>
              <w:t xml:space="preserve">Zusammen mit der Lerngruppe </w:t>
            </w:r>
            <w:r w:rsidR="0042682A">
              <w:t xml:space="preserve">den Begriff Medien und explizit </w:t>
            </w:r>
            <w:r w:rsidR="00977A71">
              <w:t xml:space="preserve">das Wort Medientagebuch erarbeiten: Was sind Medien? </w:t>
            </w:r>
            <w:r w:rsidR="0042682A">
              <w:t>Wozu nutzen wir sie (z.</w:t>
            </w:r>
            <w:r w:rsidR="00887B1F">
              <w:t xml:space="preserve"> </w:t>
            </w:r>
            <w:r w:rsidR="0042682A">
              <w:t xml:space="preserve">B. zur Kommunikation, Unterhaltung, zum Lernen)? </w:t>
            </w:r>
            <w:r w:rsidR="00977A71" w:rsidRPr="0042682A">
              <w:t>Was ist ein Tagebuch</w:t>
            </w:r>
            <w:r w:rsidR="007A1880" w:rsidRPr="0042682A">
              <w:t xml:space="preserve"> und was ist das Besondere daran</w:t>
            </w:r>
            <w:r w:rsidR="00977A71" w:rsidRPr="0042682A">
              <w:t>?</w:t>
            </w:r>
          </w:p>
          <w:p w14:paraId="23A048B7" w14:textId="66BBD052" w:rsidR="00F04425" w:rsidRPr="00887B1F" w:rsidRDefault="00977A71" w:rsidP="00887B1F">
            <w:pPr>
              <w:pStyle w:val="Listenabsatz"/>
            </w:pPr>
            <w:r>
              <w:t>Medienarten mit Hilfe der im Medientagebuch verwendeten Symbole sammeln und benennen</w:t>
            </w:r>
            <w:r w:rsidR="00A5067A">
              <w:t xml:space="preserve">. </w:t>
            </w:r>
            <w:r w:rsidR="00FC49A4">
              <w:t xml:space="preserve">Im Unterricht eingesetzt werden können dafür </w:t>
            </w:r>
            <w:r w:rsidR="00A5067A">
              <w:t xml:space="preserve">die </w:t>
            </w:r>
            <w:r w:rsidR="00717D2B">
              <w:t xml:space="preserve">hier verlinkte </w:t>
            </w:r>
            <w:r w:rsidR="00A5067A">
              <w:t xml:space="preserve">Präsentation oder die </w:t>
            </w:r>
            <w:r w:rsidR="00FC49A4">
              <w:t xml:space="preserve">zuvor ausgedruckten </w:t>
            </w:r>
            <w:r w:rsidR="00A5067A">
              <w:t>Medien-Symbolkarten</w:t>
            </w:r>
            <w:r w:rsidR="00FC49A4">
              <w:t>.</w:t>
            </w:r>
            <w:r w:rsidR="00A5067A">
              <w:t xml:space="preserve"> </w:t>
            </w:r>
          </w:p>
        </w:tc>
        <w:tc>
          <w:tcPr>
            <w:tcW w:w="3605" w:type="dxa"/>
            <w:vAlign w:val="center"/>
          </w:tcPr>
          <w:p w14:paraId="571257FD" w14:textId="5979BE91" w:rsidR="006B48B9" w:rsidRPr="0090666D" w:rsidRDefault="000F2968" w:rsidP="0090666D">
            <w:pPr>
              <w:tabs>
                <w:tab w:val="left" w:pos="6663"/>
              </w:tabs>
              <w:spacing w:line="276" w:lineRule="auto"/>
            </w:pPr>
            <w:r w:rsidRPr="0090666D">
              <w:t>Interaktives Whiteboard/Beamer</w:t>
            </w:r>
            <w:r w:rsidR="006B48B9" w:rsidRPr="0090666D">
              <w:t>/ Tafel</w:t>
            </w:r>
            <w:r w:rsidRPr="0090666D">
              <w:t xml:space="preserve"> - Präsentation</w:t>
            </w:r>
            <w:r w:rsidR="00CD2958">
              <w:t xml:space="preserve"> (</w:t>
            </w:r>
            <w:hyperlink r:id="rId10" w:history="1">
              <w:r w:rsidR="00CD2958" w:rsidRPr="00726870">
                <w:rPr>
                  <w:rStyle w:val="Hyperlink"/>
                  <w:rFonts w:asciiTheme="minorHAnsi" w:hAnsiTheme="minorHAnsi"/>
                  <w:lang w:val="de-DE"/>
                </w:rPr>
                <w:t>http://i.bsbb.eu/28</w:t>
              </w:r>
            </w:hyperlink>
            <w:r w:rsidR="00CD2958">
              <w:rPr>
                <w:lang w:val="de-DE"/>
              </w:rPr>
              <w:t>)</w:t>
            </w:r>
          </w:p>
          <w:p w14:paraId="75C677FF" w14:textId="35DCB2BB" w:rsidR="00584FA0" w:rsidRPr="0090666D" w:rsidRDefault="006B48B9" w:rsidP="0090666D">
            <w:pPr>
              <w:tabs>
                <w:tab w:val="left" w:pos="6663"/>
              </w:tabs>
              <w:spacing w:line="276" w:lineRule="auto"/>
            </w:pPr>
            <w:r w:rsidRPr="0090666D">
              <w:t>Medien-Symbolkarten (digital oder ausgedruckt)</w:t>
            </w:r>
            <w:r w:rsidR="00CD2958">
              <w:t xml:space="preserve"> (</w:t>
            </w:r>
            <w:hyperlink r:id="rId11" w:history="1">
              <w:r w:rsidR="00CD2958" w:rsidRPr="00726870">
                <w:rPr>
                  <w:rStyle w:val="Hyperlink"/>
                  <w:rFonts w:asciiTheme="minorHAnsi" w:hAnsiTheme="minorHAnsi"/>
                  <w:lang w:val="de-DE"/>
                </w:rPr>
                <w:t>http://i.bsbb.eu/28</w:t>
              </w:r>
            </w:hyperlink>
            <w:r w:rsidR="00CD2958">
              <w:rPr>
                <w:lang w:val="de-DE"/>
              </w:rPr>
              <w:t>)</w:t>
            </w:r>
          </w:p>
        </w:tc>
      </w:tr>
      <w:tr w:rsidR="00584FA0" w:rsidRPr="006F0853" w14:paraId="5F6C75A2" w14:textId="77777777" w:rsidTr="00680BA8">
        <w:trPr>
          <w:cantSplit w:val="0"/>
          <w:trHeight w:val="383"/>
        </w:trPr>
        <w:tc>
          <w:tcPr>
            <w:tcW w:w="6267" w:type="dxa"/>
            <w:vAlign w:val="center"/>
          </w:tcPr>
          <w:p w14:paraId="5E7A16DA" w14:textId="7C8A1A26" w:rsidR="00DE6F45" w:rsidRPr="002C1451" w:rsidRDefault="00213195" w:rsidP="002C1451">
            <w:pPr>
              <w:tabs>
                <w:tab w:val="left" w:pos="6663"/>
              </w:tabs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Medientagebuch lesen</w:t>
            </w:r>
            <w:r w:rsidR="00A8423B">
              <w:rPr>
                <w:b/>
                <w:lang w:val="de-DE"/>
              </w:rPr>
              <w:t xml:space="preserve"> lernen</w:t>
            </w:r>
            <w:r>
              <w:rPr>
                <w:b/>
                <w:lang w:val="de-DE"/>
              </w:rPr>
              <w:t xml:space="preserve"> und </w:t>
            </w:r>
            <w:r w:rsidR="00A8423B">
              <w:rPr>
                <w:b/>
                <w:lang w:val="de-DE"/>
              </w:rPr>
              <w:t>den Umgang damit üben</w:t>
            </w:r>
          </w:p>
          <w:p w14:paraId="7768D6B0" w14:textId="242BFE98" w:rsidR="00A8423B" w:rsidRPr="00887B1F" w:rsidRDefault="001969ED" w:rsidP="00887B1F">
            <w:pPr>
              <w:pStyle w:val="Listenabsatz"/>
            </w:pPr>
            <w:r>
              <w:t>Die Beispiel-Seite</w:t>
            </w:r>
            <w:r w:rsidR="00A8423B">
              <w:t xml:space="preserve"> </w:t>
            </w:r>
            <w:r>
              <w:t>für</w:t>
            </w:r>
            <w:r w:rsidR="00A8423B">
              <w:t xml:space="preserve"> einen</w:t>
            </w:r>
            <w:r w:rsidR="00213195">
              <w:t xml:space="preserve"> exemplarisch</w:t>
            </w:r>
            <w:r w:rsidR="00A8423B">
              <w:t>en Wochentag</w:t>
            </w:r>
            <w:r w:rsidR="00213195">
              <w:t xml:space="preserve"> gemeinsam mit der Lerngruppe durchgehen und ausfüllen </w:t>
            </w:r>
            <w:r>
              <w:t xml:space="preserve">lassen. Dabei die einzelnen Felder und Symbole besprechen. </w:t>
            </w:r>
            <w:r w:rsidR="006F0853">
              <w:t>Den</w:t>
            </w:r>
            <w:r w:rsidR="00A8423B">
              <w:t xml:space="preserve"> Umgang mit dem Medientagebuch </w:t>
            </w:r>
            <w:r w:rsidR="006F0853">
              <w:t>üben</w:t>
            </w:r>
            <w:r w:rsidR="00A8423B">
              <w:t>, indem die Schüler</w:t>
            </w:r>
            <w:r w:rsidR="002153F4">
              <w:t>*</w:t>
            </w:r>
            <w:r w:rsidR="00A8423B">
              <w:t>innen eine Kopie der Beispiel-Seite</w:t>
            </w:r>
            <w:r>
              <w:t xml:space="preserve"> </w:t>
            </w:r>
            <w:r w:rsidR="00A8423B">
              <w:t>parallel mit</w:t>
            </w:r>
            <w:r w:rsidR="00887B1F">
              <w:t xml:space="preserve"> </w:t>
            </w:r>
            <w:r w:rsidR="00A8423B">
              <w:t xml:space="preserve">ausfüllen. Für die einzelnen Tageszeitspalten können Beispiele aus dem Alltag der </w:t>
            </w:r>
            <w:r w:rsidR="00B1307D">
              <w:t xml:space="preserve">Lernenden </w:t>
            </w:r>
            <w:r w:rsidR="00A8423B">
              <w:t>ge</w:t>
            </w:r>
            <w:r w:rsidR="00FC49A4">
              <w:t>wählt</w:t>
            </w:r>
            <w:r w:rsidR="00A8423B">
              <w:t>, rekonstruiert und gemeinsam auf die Beispiel</w:t>
            </w:r>
            <w:r w:rsidR="00265006">
              <w:t>-S</w:t>
            </w:r>
            <w:r w:rsidR="00A8423B">
              <w:t xml:space="preserve">eite </w:t>
            </w:r>
            <w:r w:rsidR="00B1307D">
              <w:t>übertragen</w:t>
            </w:r>
            <w:r w:rsidR="00A8423B">
              <w:t xml:space="preserve"> werden. </w:t>
            </w:r>
            <w:r w:rsidR="00887B1F">
              <w:br/>
            </w:r>
            <w:r w:rsidR="00213195" w:rsidRPr="00887B1F">
              <w:t xml:space="preserve">(Falls ein </w:t>
            </w:r>
            <w:r w:rsidR="000F2968">
              <w:t xml:space="preserve">interaktives Whiteboard/Beamer </w:t>
            </w:r>
            <w:r w:rsidR="00213195" w:rsidRPr="00887B1F">
              <w:t>vorhanden ist, kann die PDF-Datei de</w:t>
            </w:r>
            <w:r w:rsidR="006F0853" w:rsidRPr="00887B1F">
              <w:t>r Beispiel-Seite direkt</w:t>
            </w:r>
            <w:r w:rsidR="00213195" w:rsidRPr="00887B1F">
              <w:t xml:space="preserve"> </w:t>
            </w:r>
            <w:r w:rsidR="00A8423B" w:rsidRPr="00887B1F">
              <w:t>darauf dargestellt und beschriftet</w:t>
            </w:r>
            <w:r w:rsidR="00213195" w:rsidRPr="00887B1F">
              <w:t xml:space="preserve"> werden. Alternativ</w:t>
            </w:r>
            <w:r w:rsidR="00FC49A4">
              <w:t xml:space="preserve">e: </w:t>
            </w:r>
            <w:r w:rsidR="00A8423B" w:rsidRPr="00887B1F">
              <w:t>die Beispiel-Seite</w:t>
            </w:r>
            <w:r w:rsidR="00213195" w:rsidRPr="00887B1F">
              <w:t xml:space="preserve"> </w:t>
            </w:r>
            <w:r w:rsidR="00A8423B" w:rsidRPr="00887B1F">
              <w:t>auf</w:t>
            </w:r>
            <w:r w:rsidR="00213195" w:rsidRPr="00887B1F">
              <w:t xml:space="preserve"> A3</w:t>
            </w:r>
            <w:r w:rsidRPr="00887B1F">
              <w:t xml:space="preserve"> </w:t>
            </w:r>
            <w:r w:rsidR="006F0853" w:rsidRPr="00887B1F">
              <w:t xml:space="preserve">drucken </w:t>
            </w:r>
            <w:r w:rsidRPr="00887B1F">
              <w:t xml:space="preserve">und an der Tafel </w:t>
            </w:r>
            <w:r w:rsidR="006F0853" w:rsidRPr="00887B1F">
              <w:t>bearbeiten.)</w:t>
            </w:r>
          </w:p>
          <w:p w14:paraId="0C01106E" w14:textId="38F05294" w:rsidR="00584FA0" w:rsidRDefault="00265006" w:rsidP="00887B1F">
            <w:pPr>
              <w:pStyle w:val="Listenabsatz"/>
            </w:pPr>
            <w:r>
              <w:lastRenderedPageBreak/>
              <w:t xml:space="preserve">Anschließend </w:t>
            </w:r>
            <w:r w:rsidR="006F0853">
              <w:t xml:space="preserve">Medientagebücher austeilen und Titelseite mit Namen und Dokumentationszeitraum beschriften lassen. Den Mediengebrauch des bisherigen </w:t>
            </w:r>
            <w:r w:rsidR="00DE6F45">
              <w:t>Tagesverlauf</w:t>
            </w:r>
            <w:r w:rsidR="00FC49A4">
              <w:t>s</w:t>
            </w:r>
            <w:r w:rsidR="006F0853">
              <w:t xml:space="preserve"> </w:t>
            </w:r>
            <w:r w:rsidR="00487E89">
              <w:t>und</w:t>
            </w:r>
            <w:r w:rsidR="006F0853">
              <w:t xml:space="preserve"> den des gestrigen </w:t>
            </w:r>
            <w:r>
              <w:t xml:space="preserve">auf den </w:t>
            </w:r>
            <w:r w:rsidR="00FC49A4">
              <w:t>entsprechenden</w:t>
            </w:r>
            <w:r>
              <w:t xml:space="preserve"> Wochentagsseiten im Medientagebuch</w:t>
            </w:r>
            <w:r w:rsidR="006F0853">
              <w:t xml:space="preserve"> </w:t>
            </w:r>
            <w:r w:rsidR="00F975D1">
              <w:t>eintragen</w:t>
            </w:r>
            <w:r>
              <w:t xml:space="preserve"> lassen</w:t>
            </w:r>
            <w:r w:rsidR="006F0853">
              <w:t xml:space="preserve">.  </w:t>
            </w:r>
          </w:p>
          <w:p w14:paraId="1FE0146B" w14:textId="5685C18F" w:rsidR="008C03AB" w:rsidRPr="00B1307D" w:rsidRDefault="00C25674" w:rsidP="00887B1F">
            <w:pPr>
              <w:pStyle w:val="Listenabsatz"/>
            </w:pPr>
            <w:r>
              <w:t>Die Gesamtzeit in Minuten kann in den Medientagebücher</w:t>
            </w:r>
            <w:r w:rsidR="00717D2B">
              <w:t>n</w:t>
            </w:r>
            <w:r>
              <w:t xml:space="preserve"> mittel und schwer anschließend mit dem Taschenrechner addiert werden. </w:t>
            </w:r>
            <w:r w:rsidR="00FC49A4">
              <w:t>B</w:t>
            </w:r>
            <w:r w:rsidR="00B1307D">
              <w:t>ei Umrechnung in Stunden die Schüler</w:t>
            </w:r>
            <w:r w:rsidR="002153F4">
              <w:t>*</w:t>
            </w:r>
            <w:r w:rsidR="00B1307D">
              <w:t xml:space="preserve">innen </w:t>
            </w:r>
            <w:r w:rsidR="00FC49A4">
              <w:t xml:space="preserve">gegebenenfalls </w:t>
            </w:r>
            <w:r w:rsidR="00B1307D">
              <w:t xml:space="preserve">unterstützen. </w:t>
            </w:r>
          </w:p>
        </w:tc>
        <w:tc>
          <w:tcPr>
            <w:tcW w:w="3605" w:type="dxa"/>
            <w:vAlign w:val="center"/>
          </w:tcPr>
          <w:p w14:paraId="727C1925" w14:textId="7549F244" w:rsidR="00FF4C21" w:rsidRPr="0090666D" w:rsidRDefault="006F0853" w:rsidP="0090666D">
            <w:pPr>
              <w:tabs>
                <w:tab w:val="left" w:pos="6663"/>
              </w:tabs>
              <w:spacing w:line="276" w:lineRule="auto"/>
            </w:pPr>
            <w:r w:rsidRPr="0090666D">
              <w:lastRenderedPageBreak/>
              <w:t xml:space="preserve">Beispiel-Seite für die Darstellung </w:t>
            </w:r>
            <w:r w:rsidR="00CD2958">
              <w:t>(</w:t>
            </w:r>
            <w:hyperlink r:id="rId12" w:history="1">
              <w:r w:rsidR="00CD2958" w:rsidRPr="00726870">
                <w:rPr>
                  <w:rStyle w:val="Hyperlink"/>
                  <w:rFonts w:asciiTheme="minorHAnsi" w:hAnsiTheme="minorHAnsi"/>
                  <w:lang w:val="de-DE"/>
                </w:rPr>
                <w:t>http://i.bsbb.eu/28</w:t>
              </w:r>
            </w:hyperlink>
            <w:r w:rsidR="00CD2958">
              <w:rPr>
                <w:lang w:val="de-DE"/>
              </w:rPr>
              <w:t>)</w:t>
            </w:r>
          </w:p>
          <w:p w14:paraId="1DDD9D33" w14:textId="5F918D0F" w:rsidR="001969ED" w:rsidRPr="0090666D" w:rsidRDefault="00FC49A4" w:rsidP="0090666D">
            <w:pPr>
              <w:tabs>
                <w:tab w:val="left" w:pos="6663"/>
              </w:tabs>
              <w:spacing w:line="276" w:lineRule="auto"/>
            </w:pPr>
            <w:r>
              <w:t xml:space="preserve">Je </w:t>
            </w:r>
            <w:r w:rsidR="006F0853" w:rsidRPr="0090666D">
              <w:t xml:space="preserve">eine </w:t>
            </w:r>
            <w:r w:rsidR="00FF4C21" w:rsidRPr="0090666D">
              <w:t>Beispiel-Seite</w:t>
            </w:r>
            <w:r w:rsidR="006F0853" w:rsidRPr="0090666D">
              <w:t xml:space="preserve"> </w:t>
            </w:r>
            <w:r w:rsidR="000A51F6" w:rsidRPr="0090666D">
              <w:t>pro Schüler</w:t>
            </w:r>
            <w:r w:rsidR="00CB0F75">
              <w:t>*</w:t>
            </w:r>
            <w:r w:rsidR="000A51F6" w:rsidRPr="0090666D">
              <w:t>i</w:t>
            </w:r>
            <w:r>
              <w:t>n</w:t>
            </w:r>
          </w:p>
          <w:p w14:paraId="59E471A3" w14:textId="14E4FAF9" w:rsidR="006B48B9" w:rsidRPr="0090666D" w:rsidRDefault="000F2968" w:rsidP="0090666D">
            <w:pPr>
              <w:tabs>
                <w:tab w:val="left" w:pos="6663"/>
              </w:tabs>
              <w:spacing w:line="276" w:lineRule="auto"/>
            </w:pPr>
            <w:r w:rsidRPr="0090666D">
              <w:t>Interaktives Whiteboard/Beamer</w:t>
            </w:r>
            <w:r w:rsidR="006B48B9" w:rsidRPr="0090666D">
              <w:t>/ Tafel</w:t>
            </w:r>
          </w:p>
          <w:p w14:paraId="2BE85854" w14:textId="0D439A4D" w:rsidR="006B48B9" w:rsidRPr="0090666D" w:rsidRDefault="00CB0F75" w:rsidP="0090666D">
            <w:pPr>
              <w:tabs>
                <w:tab w:val="left" w:pos="6663"/>
              </w:tabs>
              <w:spacing w:line="276" w:lineRule="auto"/>
            </w:pPr>
            <w:r>
              <w:t>E</w:t>
            </w:r>
            <w:r w:rsidR="006F0853" w:rsidRPr="0090666D">
              <w:t xml:space="preserve">in </w:t>
            </w:r>
            <w:r w:rsidR="006B48B9" w:rsidRPr="0090666D">
              <w:t>Medientagebuch</w:t>
            </w:r>
            <w:r w:rsidR="006F0853" w:rsidRPr="0090666D">
              <w:t xml:space="preserve"> </w:t>
            </w:r>
            <w:r w:rsidR="00FC49A4">
              <w:t>je</w:t>
            </w:r>
            <w:r w:rsidR="006F0853" w:rsidRPr="0090666D">
              <w:t xml:space="preserve"> Schüler</w:t>
            </w:r>
            <w:r>
              <w:t>*</w:t>
            </w:r>
            <w:r w:rsidR="00FC49A4">
              <w:t xml:space="preserve">in </w:t>
            </w:r>
          </w:p>
          <w:p w14:paraId="0B914764" w14:textId="1D8F6966" w:rsidR="00C25674" w:rsidRPr="0090666D" w:rsidRDefault="00C25674" w:rsidP="0090666D">
            <w:pPr>
              <w:tabs>
                <w:tab w:val="left" w:pos="6663"/>
              </w:tabs>
              <w:spacing w:line="276" w:lineRule="auto"/>
            </w:pPr>
            <w:r w:rsidRPr="0090666D">
              <w:t>Taschenrechner</w:t>
            </w:r>
          </w:p>
        </w:tc>
      </w:tr>
      <w:tr w:rsidR="00584FA0" w:rsidRPr="00B23FC3" w14:paraId="69A65B85" w14:textId="77777777" w:rsidTr="00680BA8">
        <w:trPr>
          <w:cantSplit w:val="0"/>
          <w:trHeight w:val="399"/>
        </w:trPr>
        <w:tc>
          <w:tcPr>
            <w:tcW w:w="6267" w:type="dxa"/>
            <w:vAlign w:val="center"/>
          </w:tcPr>
          <w:p w14:paraId="5EE9AB6E" w14:textId="5AAE91C6" w:rsidR="00265006" w:rsidRPr="00681851" w:rsidRDefault="00265006" w:rsidP="00265006">
            <w:pPr>
              <w:tabs>
                <w:tab w:val="left" w:pos="6663"/>
              </w:tabs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Tägliche Dokumentation begleiten</w:t>
            </w:r>
          </w:p>
          <w:p w14:paraId="45628429" w14:textId="317F2078" w:rsidR="008C03AB" w:rsidRPr="00B43C53" w:rsidRDefault="00265006" w:rsidP="00887B1F">
            <w:pPr>
              <w:pStyle w:val="Listenabsatz"/>
            </w:pPr>
            <w:r>
              <w:t xml:space="preserve">Je nach Lerngruppe und </w:t>
            </w:r>
            <w:r w:rsidR="00427F6D">
              <w:t>E</w:t>
            </w:r>
            <w:r>
              <w:t>igenständig</w:t>
            </w:r>
            <w:r w:rsidR="00427F6D">
              <w:t>keit im</w:t>
            </w:r>
            <w:r>
              <w:t xml:space="preserve"> Umgang mit dem Medientagebuch kann es hilfreich sein, wenn </w:t>
            </w:r>
            <w:r w:rsidR="00427F6D">
              <w:t>die Lehrkraft</w:t>
            </w:r>
            <w:r>
              <w:t xml:space="preserve"> die Dokumentation täglich begleitet. </w:t>
            </w:r>
            <w:r w:rsidR="00427F6D">
              <w:t>G</w:t>
            </w:r>
            <w:r>
              <w:t xml:space="preserve">emeinsam mit den </w:t>
            </w:r>
            <w:r w:rsidR="00B53516">
              <w:t>Lernenden</w:t>
            </w:r>
            <w:r w:rsidR="00427F6D">
              <w:t xml:space="preserve"> kann </w:t>
            </w:r>
            <w:r w:rsidR="00AF76C7">
              <w:t>der individuelle</w:t>
            </w:r>
            <w:r>
              <w:t xml:space="preserve"> Mediengebrauch vom Vortag rekonstruiert und </w:t>
            </w:r>
            <w:r w:rsidR="00B53516">
              <w:t>erfasst</w:t>
            </w:r>
            <w:r>
              <w:t xml:space="preserve"> werden</w:t>
            </w:r>
            <w:r w:rsidR="00AF76C7">
              <w:t>, w</w:t>
            </w:r>
            <w:r w:rsidR="00B53516">
              <w:t>as</w:t>
            </w:r>
            <w:r w:rsidR="00AF76C7">
              <w:t xml:space="preserve"> </w:t>
            </w:r>
            <w:r w:rsidR="00487E89">
              <w:t xml:space="preserve">wiederum </w:t>
            </w:r>
            <w:r w:rsidR="00AF76C7">
              <w:t xml:space="preserve">Gesprächsanlässe zu Tagesablauf und Tagesgewohnheiten </w:t>
            </w:r>
            <w:r w:rsidR="00B53516">
              <w:t>bietet</w:t>
            </w:r>
            <w:r w:rsidR="00AF76C7">
              <w:t>. Alternativ können die Eltern gefragt werden, ob sie die Lernenden bei der täglichen Dokumentation zuhause begleiten möchten/können.</w:t>
            </w:r>
          </w:p>
        </w:tc>
        <w:tc>
          <w:tcPr>
            <w:tcW w:w="3605" w:type="dxa"/>
            <w:vAlign w:val="center"/>
          </w:tcPr>
          <w:p w14:paraId="6F74F3A1" w14:textId="77777777" w:rsidR="00B23FC3" w:rsidRPr="0090666D" w:rsidRDefault="00B23FC3" w:rsidP="0090666D">
            <w:pPr>
              <w:tabs>
                <w:tab w:val="left" w:pos="6663"/>
              </w:tabs>
              <w:spacing w:line="276" w:lineRule="auto"/>
            </w:pPr>
            <w:r w:rsidRPr="0090666D">
              <w:t>Medientageb</w:t>
            </w:r>
            <w:r w:rsidR="00265006" w:rsidRPr="0090666D">
              <w:t>ü</w:t>
            </w:r>
            <w:r w:rsidRPr="0090666D">
              <w:t>ch</w:t>
            </w:r>
            <w:r w:rsidR="00265006" w:rsidRPr="0090666D">
              <w:t>er</w:t>
            </w:r>
          </w:p>
          <w:p w14:paraId="74B3666A" w14:textId="77777777" w:rsidR="00C25674" w:rsidRPr="0090666D" w:rsidRDefault="00C25674" w:rsidP="0090666D">
            <w:pPr>
              <w:tabs>
                <w:tab w:val="left" w:pos="6663"/>
              </w:tabs>
              <w:spacing w:line="276" w:lineRule="auto"/>
            </w:pPr>
            <w:r w:rsidRPr="0090666D">
              <w:t>Taschenrechner</w:t>
            </w:r>
          </w:p>
          <w:p w14:paraId="216CE553" w14:textId="77777777" w:rsidR="00584FA0" w:rsidRPr="00B23FC3" w:rsidRDefault="00584FA0" w:rsidP="006762F7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</w:p>
        </w:tc>
      </w:tr>
      <w:tr w:rsidR="00584FA0" w14:paraId="20A45D8C" w14:textId="77777777" w:rsidTr="00680BA8">
        <w:trPr>
          <w:cantSplit w:val="0"/>
          <w:trHeight w:val="399"/>
        </w:trPr>
        <w:tc>
          <w:tcPr>
            <w:tcW w:w="6267" w:type="dxa"/>
            <w:vAlign w:val="center"/>
          </w:tcPr>
          <w:p w14:paraId="2E11EA43" w14:textId="36E23E60" w:rsidR="00E14823" w:rsidRPr="00681851" w:rsidRDefault="00E14823" w:rsidP="00E14823">
            <w:pPr>
              <w:tabs>
                <w:tab w:val="left" w:pos="6663"/>
              </w:tabs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Auswertung des Medientagebuches</w:t>
            </w:r>
          </w:p>
          <w:p w14:paraId="0054EA3B" w14:textId="795D9D6B" w:rsidR="006F49E6" w:rsidRDefault="006F49E6" w:rsidP="00887B1F">
            <w:pPr>
              <w:pStyle w:val="Listenabsatz"/>
            </w:pPr>
            <w:r>
              <w:t xml:space="preserve">Nach Abschluss der Dokumentation </w:t>
            </w:r>
            <w:r w:rsidR="00596692">
              <w:t>können die Lernenden</w:t>
            </w:r>
            <w:r>
              <w:t xml:space="preserve"> die Lerngruppe auf den letzten drei Seiten des Medientagebuches (Meine Auswertung – 1. bis 3. Teil) ihren individuellen Mediengebrauch der letzten </w:t>
            </w:r>
            <w:r w:rsidR="00487E89">
              <w:t>sieben</w:t>
            </w:r>
            <w:r>
              <w:t xml:space="preserve"> Tage </w:t>
            </w:r>
            <w:r w:rsidR="00B53516">
              <w:t>interpretieren</w:t>
            </w:r>
            <w:r>
              <w:t xml:space="preserve"> und eintragen.</w:t>
            </w:r>
          </w:p>
          <w:p w14:paraId="54AA7D66" w14:textId="1CD876B3" w:rsidR="00841952" w:rsidRPr="00B43C53" w:rsidRDefault="00427F6D" w:rsidP="00887B1F">
            <w:pPr>
              <w:pStyle w:val="Listenabsatz"/>
            </w:pPr>
            <w:r>
              <w:t>Über die</w:t>
            </w:r>
            <w:r w:rsidR="006F49E6">
              <w:t xml:space="preserve"> </w:t>
            </w:r>
            <w:r>
              <w:t xml:space="preserve">durchschnittliche </w:t>
            </w:r>
            <w:r w:rsidR="006F49E6">
              <w:t xml:space="preserve">Mediennutzung </w:t>
            </w:r>
            <w:r>
              <w:t>hinaus</w:t>
            </w:r>
            <w:r w:rsidR="006F49E6">
              <w:t xml:space="preserve"> können die </w:t>
            </w:r>
            <w:r>
              <w:t>Lernenden</w:t>
            </w:r>
            <w:r w:rsidR="006F49E6">
              <w:t xml:space="preserve"> a</w:t>
            </w:r>
            <w:r w:rsidR="00F975D1">
              <w:t>nalysieren</w:t>
            </w:r>
            <w:r w:rsidR="006F49E6">
              <w:t xml:space="preserve">, wie häufig sie welche Medien </w:t>
            </w:r>
            <w:r w:rsidR="00571792">
              <w:t>nutzten</w:t>
            </w:r>
            <w:r w:rsidR="006F49E6">
              <w:t xml:space="preserve">, </w:t>
            </w:r>
            <w:r w:rsidR="00571792">
              <w:t>bei welchen Medien sie sich wie fühlten, ob Medien für sie wichtig sind</w:t>
            </w:r>
            <w:r>
              <w:t>,</w:t>
            </w:r>
            <w:r w:rsidR="00571792">
              <w:t xml:space="preserve"> ob sie mit ihrer Mediennutzungszeit zufrieden oder unzufrieden sind</w:t>
            </w:r>
            <w:r w:rsidR="00B1307D">
              <w:t xml:space="preserve"> und was sie gegebenenfalls ändern möchten</w:t>
            </w:r>
            <w:r w:rsidR="00571792">
              <w:t xml:space="preserve">. </w:t>
            </w:r>
            <w:r w:rsidR="006F49E6">
              <w:t xml:space="preserve"> </w:t>
            </w:r>
          </w:p>
        </w:tc>
        <w:tc>
          <w:tcPr>
            <w:tcW w:w="3605" w:type="dxa"/>
            <w:vAlign w:val="center"/>
          </w:tcPr>
          <w:p w14:paraId="0B60607A" w14:textId="77777777" w:rsidR="000F2968" w:rsidRPr="0090666D" w:rsidRDefault="000F2968" w:rsidP="0090666D">
            <w:pPr>
              <w:tabs>
                <w:tab w:val="left" w:pos="6663"/>
              </w:tabs>
              <w:spacing w:line="276" w:lineRule="auto"/>
            </w:pPr>
            <w:r w:rsidRPr="0090666D">
              <w:t>Medientagebücher</w:t>
            </w:r>
          </w:p>
          <w:p w14:paraId="3DACA3D6" w14:textId="77777777" w:rsidR="00B23FC3" w:rsidRPr="0090666D" w:rsidRDefault="00B23FC3" w:rsidP="0090666D">
            <w:pPr>
              <w:tabs>
                <w:tab w:val="left" w:pos="6663"/>
              </w:tabs>
              <w:spacing w:line="276" w:lineRule="auto"/>
            </w:pPr>
            <w:r w:rsidRPr="0090666D">
              <w:t>Taschenrechner</w:t>
            </w:r>
          </w:p>
          <w:p w14:paraId="2316115A" w14:textId="77777777" w:rsidR="00584FA0" w:rsidRDefault="00584FA0" w:rsidP="006762F7">
            <w:pPr>
              <w:tabs>
                <w:tab w:val="left" w:pos="6663"/>
              </w:tabs>
              <w:spacing w:line="276" w:lineRule="auto"/>
            </w:pPr>
          </w:p>
        </w:tc>
      </w:tr>
      <w:tr w:rsidR="009352F0" w:rsidRPr="00717D2B" w14:paraId="020EAB9A" w14:textId="77777777" w:rsidTr="00680BA8">
        <w:trPr>
          <w:cantSplit w:val="0"/>
          <w:trHeight w:val="399"/>
        </w:trPr>
        <w:tc>
          <w:tcPr>
            <w:tcW w:w="6267" w:type="dxa"/>
            <w:vAlign w:val="center"/>
          </w:tcPr>
          <w:p w14:paraId="5CA59202" w14:textId="15D85060" w:rsidR="00E14823" w:rsidRPr="00681851" w:rsidRDefault="00E14823" w:rsidP="00E14823">
            <w:pPr>
              <w:tabs>
                <w:tab w:val="left" w:pos="6663"/>
              </w:tabs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Reflexion und Abschluss</w:t>
            </w:r>
          </w:p>
          <w:p w14:paraId="56DF41DF" w14:textId="383EE534" w:rsidR="006C566E" w:rsidRDefault="006C566E" w:rsidP="00887B1F">
            <w:pPr>
              <w:pStyle w:val="Listenabsatz"/>
            </w:pPr>
            <w:r>
              <w:t>Die Schüler</w:t>
            </w:r>
            <w:r w:rsidR="002153F4">
              <w:t>*</w:t>
            </w:r>
            <w:r>
              <w:t xml:space="preserve">innen stellen sich ihre Auswertungsergebnisse in Zweiergruppen gegenseitig vor. </w:t>
            </w:r>
          </w:p>
          <w:p w14:paraId="4DEEFE79" w14:textId="5C256AA7" w:rsidR="00E14823" w:rsidRDefault="006C566E" w:rsidP="00427F6D">
            <w:pPr>
              <w:pStyle w:val="Listenabsatz"/>
            </w:pPr>
            <w:r>
              <w:t xml:space="preserve">Anschließend können </w:t>
            </w:r>
            <w:r w:rsidR="00427F6D">
              <w:t xml:space="preserve">sie </w:t>
            </w:r>
            <w:r>
              <w:t xml:space="preserve">sich </w:t>
            </w:r>
            <w:r w:rsidR="008C03AB">
              <w:t xml:space="preserve">für die </w:t>
            </w:r>
            <w:r w:rsidR="00992825">
              <w:t>gemeinsame Klassenauswertung</w:t>
            </w:r>
            <w:r>
              <w:t xml:space="preserve"> zu folgenden Fragen </w:t>
            </w:r>
            <w:r w:rsidR="008C03AB">
              <w:t>im Raum positionieren:</w:t>
            </w:r>
          </w:p>
          <w:p w14:paraId="64A54876" w14:textId="0F57B96B" w:rsidR="00D460B9" w:rsidRPr="00A540B4" w:rsidRDefault="00D460B9" w:rsidP="00596692">
            <w:pPr>
              <w:tabs>
                <w:tab w:val="left" w:pos="6663"/>
              </w:tabs>
              <w:spacing w:before="60" w:after="60"/>
              <w:ind w:left="578" w:hanging="204"/>
              <w:rPr>
                <w:lang w:val="de-DE"/>
              </w:rPr>
            </w:pPr>
            <w:r w:rsidRPr="00A540B4">
              <w:rPr>
                <w:lang w:val="de-DE"/>
              </w:rPr>
              <w:t xml:space="preserve">(1) Die meiste Zeit verbringe ich am </w:t>
            </w:r>
            <w:r w:rsidR="000F2968" w:rsidRPr="00A540B4">
              <w:rPr>
                <w:lang w:val="de-DE"/>
              </w:rPr>
              <w:t>Smartphone</w:t>
            </w:r>
            <w:r w:rsidRPr="00A540B4">
              <w:rPr>
                <w:lang w:val="de-DE"/>
              </w:rPr>
              <w:t xml:space="preserve"> / s</w:t>
            </w:r>
            <w:r w:rsidR="00B53516" w:rsidRPr="00A540B4">
              <w:rPr>
                <w:lang w:val="de-DE"/>
              </w:rPr>
              <w:t>ehe</w:t>
            </w:r>
            <w:r w:rsidRPr="00A540B4">
              <w:rPr>
                <w:lang w:val="de-DE"/>
              </w:rPr>
              <w:t xml:space="preserve"> ich </w:t>
            </w:r>
            <w:r w:rsidR="00B53516" w:rsidRPr="00A540B4">
              <w:rPr>
                <w:lang w:val="de-DE"/>
              </w:rPr>
              <w:t>f</w:t>
            </w:r>
            <w:r w:rsidRPr="00A540B4">
              <w:rPr>
                <w:lang w:val="de-DE"/>
              </w:rPr>
              <w:t xml:space="preserve">ern / spiele </w:t>
            </w:r>
            <w:r w:rsidR="00887B1F" w:rsidRPr="00A540B4">
              <w:rPr>
                <w:lang w:val="de-DE"/>
              </w:rPr>
              <w:t xml:space="preserve">ich </w:t>
            </w:r>
            <w:r w:rsidRPr="00A540B4">
              <w:rPr>
                <w:lang w:val="de-DE"/>
              </w:rPr>
              <w:t>an der Spielkonsole.</w:t>
            </w:r>
          </w:p>
          <w:p w14:paraId="33D9D546" w14:textId="50F69E92" w:rsidR="008C03AB" w:rsidRPr="00A540B4" w:rsidRDefault="008C03AB" w:rsidP="00596692">
            <w:pPr>
              <w:tabs>
                <w:tab w:val="left" w:pos="6663"/>
              </w:tabs>
              <w:spacing w:before="60" w:after="60"/>
              <w:ind w:left="578" w:hanging="204"/>
              <w:rPr>
                <w:lang w:val="de-DE"/>
              </w:rPr>
            </w:pPr>
            <w:r w:rsidRPr="00A540B4">
              <w:rPr>
                <w:lang w:val="de-DE"/>
              </w:rPr>
              <w:t>(</w:t>
            </w:r>
            <w:r w:rsidR="00D460B9" w:rsidRPr="00A540B4">
              <w:rPr>
                <w:lang w:val="de-DE"/>
              </w:rPr>
              <w:t>2</w:t>
            </w:r>
            <w:r w:rsidRPr="00A540B4">
              <w:rPr>
                <w:lang w:val="de-DE"/>
              </w:rPr>
              <w:t>) Am Tag nutze ich ungefähr eine / zwei / mehr als drei Stunde</w:t>
            </w:r>
            <w:r w:rsidR="00887B1F" w:rsidRPr="00A540B4">
              <w:rPr>
                <w:lang w:val="de-DE"/>
              </w:rPr>
              <w:t>(</w:t>
            </w:r>
            <w:r w:rsidRPr="00A540B4">
              <w:rPr>
                <w:lang w:val="de-DE"/>
              </w:rPr>
              <w:t>n</w:t>
            </w:r>
            <w:r w:rsidR="00887B1F" w:rsidRPr="00A540B4">
              <w:rPr>
                <w:lang w:val="de-DE"/>
              </w:rPr>
              <w:t>)</w:t>
            </w:r>
            <w:r w:rsidRPr="00A540B4">
              <w:rPr>
                <w:lang w:val="de-DE"/>
              </w:rPr>
              <w:t xml:space="preserve"> Medien.</w:t>
            </w:r>
          </w:p>
          <w:p w14:paraId="46D7A251" w14:textId="29E4BF34" w:rsidR="00AD6AFA" w:rsidRPr="00A540B4" w:rsidRDefault="00AD6AFA" w:rsidP="00596692">
            <w:pPr>
              <w:tabs>
                <w:tab w:val="left" w:pos="6663"/>
              </w:tabs>
              <w:spacing w:before="60" w:after="60"/>
              <w:ind w:left="578" w:hanging="204"/>
              <w:rPr>
                <w:lang w:val="de-DE"/>
              </w:rPr>
            </w:pPr>
            <w:r w:rsidRPr="00A540B4">
              <w:rPr>
                <w:lang w:val="de-DE"/>
              </w:rPr>
              <w:t>(</w:t>
            </w:r>
            <w:r w:rsidR="00B1307D" w:rsidRPr="00A540B4">
              <w:rPr>
                <w:lang w:val="de-DE"/>
              </w:rPr>
              <w:t>3</w:t>
            </w:r>
            <w:r w:rsidRPr="00A540B4">
              <w:rPr>
                <w:lang w:val="de-DE"/>
              </w:rPr>
              <w:t>) Mein Lieblings-Medium ist das Handy / der Fernseher / das Radio / sind Bücher.</w:t>
            </w:r>
          </w:p>
          <w:p w14:paraId="597AC6A1" w14:textId="099D0D53" w:rsidR="00AD6AFA" w:rsidRPr="00A540B4" w:rsidRDefault="00AD6AFA" w:rsidP="00596692">
            <w:pPr>
              <w:tabs>
                <w:tab w:val="left" w:pos="6663"/>
              </w:tabs>
              <w:spacing w:before="60" w:after="60"/>
              <w:ind w:left="578" w:hanging="204"/>
              <w:rPr>
                <w:lang w:val="de-DE"/>
              </w:rPr>
            </w:pPr>
            <w:r w:rsidRPr="00A540B4">
              <w:rPr>
                <w:lang w:val="de-DE"/>
              </w:rPr>
              <w:t>(</w:t>
            </w:r>
            <w:r w:rsidR="00B1307D" w:rsidRPr="00A540B4">
              <w:rPr>
                <w:lang w:val="de-DE"/>
              </w:rPr>
              <w:t>4</w:t>
            </w:r>
            <w:r w:rsidRPr="00A540B4">
              <w:rPr>
                <w:lang w:val="de-DE"/>
              </w:rPr>
              <w:t xml:space="preserve">) Ich nutze Medien nur zur Unterhaltung / auch zum Lernen / </w:t>
            </w:r>
            <w:r w:rsidR="00887B1F" w:rsidRPr="00A540B4">
              <w:rPr>
                <w:lang w:val="de-DE"/>
              </w:rPr>
              <w:t>nu</w:t>
            </w:r>
            <w:r w:rsidRPr="00A540B4">
              <w:rPr>
                <w:lang w:val="de-DE"/>
              </w:rPr>
              <w:t xml:space="preserve">r zum Lernen.  </w:t>
            </w:r>
          </w:p>
          <w:p w14:paraId="5622FA16" w14:textId="6914EF6F" w:rsidR="008C03AB" w:rsidRPr="00A540B4" w:rsidRDefault="008C03AB" w:rsidP="00596692">
            <w:pPr>
              <w:tabs>
                <w:tab w:val="left" w:pos="6663"/>
              </w:tabs>
              <w:spacing w:before="60" w:after="60"/>
              <w:ind w:left="578" w:hanging="204"/>
              <w:rPr>
                <w:lang w:val="de-DE"/>
              </w:rPr>
            </w:pPr>
            <w:r w:rsidRPr="00A540B4">
              <w:rPr>
                <w:lang w:val="de-DE"/>
              </w:rPr>
              <w:t>(</w:t>
            </w:r>
            <w:r w:rsidR="00B1307D" w:rsidRPr="00A540B4">
              <w:rPr>
                <w:lang w:val="de-DE"/>
              </w:rPr>
              <w:t>5</w:t>
            </w:r>
            <w:r w:rsidRPr="00A540B4">
              <w:rPr>
                <w:lang w:val="de-DE"/>
              </w:rPr>
              <w:t>) Ich bin mit meiner Medienzeit zufrieden</w:t>
            </w:r>
            <w:r w:rsidR="00887B1F" w:rsidRPr="00A540B4">
              <w:rPr>
                <w:lang w:val="de-DE"/>
              </w:rPr>
              <w:t xml:space="preserve"> </w:t>
            </w:r>
            <w:r w:rsidRPr="00A540B4">
              <w:rPr>
                <w:lang w:val="de-DE"/>
              </w:rPr>
              <w:t>/ unzufrieden.</w:t>
            </w:r>
          </w:p>
          <w:p w14:paraId="16E0F18A" w14:textId="3472379C" w:rsidR="00450455" w:rsidRDefault="00887B1F" w:rsidP="00887B1F">
            <w:pPr>
              <w:pStyle w:val="Listenabsatz"/>
            </w:pPr>
            <w:r>
              <w:t>Die</w:t>
            </w:r>
            <w:r w:rsidR="00992825">
              <w:t xml:space="preserve"> </w:t>
            </w:r>
            <w:r w:rsidR="00F975D1">
              <w:t>Klassen</w:t>
            </w:r>
            <w:r w:rsidR="00CA126C">
              <w:t>analyse</w:t>
            </w:r>
            <w:r w:rsidR="00F975D1">
              <w:t xml:space="preserve"> sollte für Gespräche genutzt werden</w:t>
            </w:r>
            <w:r w:rsidR="00D460B9">
              <w:t xml:space="preserve">. </w:t>
            </w:r>
          </w:p>
          <w:p w14:paraId="453FA54C" w14:textId="22F6C550" w:rsidR="009352F0" w:rsidRPr="00887B1F" w:rsidRDefault="00D460B9" w:rsidP="00887B1F">
            <w:pPr>
              <w:pStyle w:val="Listenabsatz"/>
            </w:pPr>
            <w:r>
              <w:t xml:space="preserve">Die Einheit kann </w:t>
            </w:r>
            <w:r w:rsidR="004E3974">
              <w:t>mit</w:t>
            </w:r>
            <w:r>
              <w:t xml:space="preserve"> d</w:t>
            </w:r>
            <w:r w:rsidR="00176C16">
              <w:t xml:space="preserve">em fünften </w:t>
            </w:r>
            <w:r>
              <w:t>Positionierungs</w:t>
            </w:r>
            <w:r w:rsidR="004E3974">
              <w:t>punkt</w:t>
            </w:r>
            <w:r>
              <w:t xml:space="preserve"> abgeschlossen werden, </w:t>
            </w:r>
            <w:r w:rsidR="004E3974">
              <w:t xml:space="preserve">indem gemeinsam mit den </w:t>
            </w:r>
            <w:r w:rsidR="00CA126C">
              <w:t>Lernenden</w:t>
            </w:r>
            <w:r w:rsidR="004E3974">
              <w:t xml:space="preserve"> mögliche „kritische“ Mediennutzungszeiten reflektiert werden. </w:t>
            </w:r>
            <w:r w:rsidR="00CA126C">
              <w:t>Es bietet sich an, m</w:t>
            </w:r>
            <w:r w:rsidR="00A02E76">
              <w:t>it</w:t>
            </w:r>
            <w:r w:rsidR="00CA126C">
              <w:t xml:space="preserve"> denjenigen</w:t>
            </w:r>
            <w:r w:rsidR="00A02E76">
              <w:t xml:space="preserve">, die mit ihrer Mediennutzungszeit unzufrieden sind, Vorschläge und Wege </w:t>
            </w:r>
            <w:r w:rsidR="00CA126C">
              <w:t xml:space="preserve">zu </w:t>
            </w:r>
            <w:r w:rsidR="00A02E76">
              <w:t xml:space="preserve">erarbeiten, wie sie ihre Mediennutzungszeit gegebenenfalls reduzieren können.  </w:t>
            </w:r>
          </w:p>
        </w:tc>
        <w:tc>
          <w:tcPr>
            <w:tcW w:w="3605" w:type="dxa"/>
            <w:vAlign w:val="center"/>
          </w:tcPr>
          <w:p w14:paraId="35B529BB" w14:textId="77777777" w:rsidR="009352F0" w:rsidRPr="00E14823" w:rsidRDefault="009352F0" w:rsidP="006762F7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</w:p>
        </w:tc>
      </w:tr>
    </w:tbl>
    <w:p w14:paraId="3EF185BF" w14:textId="77777777" w:rsidR="00680BA8" w:rsidRPr="00680BA8" w:rsidRDefault="00680BA8">
      <w:pPr>
        <w:rPr>
          <w:sz w:val="12"/>
          <w:szCs w:val="12"/>
        </w:rPr>
      </w:pPr>
    </w:p>
    <w:tbl>
      <w:tblPr>
        <w:tblStyle w:val="TabelleGeistigeEntwicklung"/>
        <w:tblW w:w="0" w:type="auto"/>
        <w:tblLook w:val="04A0" w:firstRow="1" w:lastRow="0" w:firstColumn="1" w:lastColumn="0" w:noHBand="0" w:noVBand="1"/>
      </w:tblPr>
      <w:tblGrid>
        <w:gridCol w:w="9900"/>
      </w:tblGrid>
      <w:tr w:rsidR="00584FA0" w14:paraId="4C023F13" w14:textId="77777777" w:rsidTr="00680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tcW w:w="9856" w:type="dxa"/>
            <w:tcBorders>
              <w:bottom w:val="nil"/>
            </w:tcBorders>
            <w:shd w:val="clear" w:color="auto" w:fill="7FAFC1"/>
          </w:tcPr>
          <w:p w14:paraId="07D9DD0F" w14:textId="77777777" w:rsidR="00584FA0" w:rsidRPr="00A540B4" w:rsidRDefault="00584FA0" w:rsidP="00CA126C">
            <w:pPr>
              <w:tabs>
                <w:tab w:val="left" w:pos="6663"/>
              </w:tabs>
              <w:spacing w:line="276" w:lineRule="auto"/>
              <w:rPr>
                <w:b w:val="0"/>
                <w:lang w:val="de-DE"/>
              </w:rPr>
            </w:pPr>
            <w:r w:rsidRPr="00A540B4">
              <w:rPr>
                <w:color w:val="FFFFFF" w:themeColor="background1"/>
                <w:lang w:val="de-DE"/>
              </w:rPr>
              <w:lastRenderedPageBreak/>
              <w:t>Mögliche Varianten</w:t>
            </w:r>
            <w:r w:rsidR="000A51F6" w:rsidRPr="00A540B4">
              <w:rPr>
                <w:color w:val="FFFFFF" w:themeColor="background1"/>
                <w:lang w:val="de-DE"/>
              </w:rPr>
              <w:t xml:space="preserve"> </w:t>
            </w:r>
            <w:r w:rsidR="003979C5" w:rsidRPr="00A540B4">
              <w:rPr>
                <w:color w:val="FFFFFF" w:themeColor="background1"/>
                <w:lang w:val="de-DE"/>
              </w:rPr>
              <w:t>der Differenzierung</w:t>
            </w:r>
          </w:p>
        </w:tc>
      </w:tr>
      <w:tr w:rsidR="00B541AE" w:rsidRPr="00717D2B" w14:paraId="1BA60EA7" w14:textId="77777777" w:rsidTr="00680BA8">
        <w:trPr>
          <w:cantSplit w:val="0"/>
          <w:trHeight w:val="337"/>
        </w:trPr>
        <w:tc>
          <w:tcPr>
            <w:tcW w:w="9856" w:type="dxa"/>
            <w:vAlign w:val="center"/>
          </w:tcPr>
          <w:p w14:paraId="0D3A9656" w14:textId="2EC68756" w:rsidR="00B541AE" w:rsidRPr="00A540B4" w:rsidRDefault="00863DA8" w:rsidP="00887B1F">
            <w:pPr>
              <w:tabs>
                <w:tab w:val="left" w:pos="6663"/>
              </w:tabs>
              <w:spacing w:line="276" w:lineRule="auto"/>
              <w:ind w:left="198" w:hanging="198"/>
              <w:rPr>
                <w:lang w:val="de-DE"/>
              </w:rPr>
            </w:pPr>
            <w:r w:rsidRPr="00A540B4">
              <w:rPr>
                <w:lang w:val="de-DE"/>
              </w:rPr>
              <w:t xml:space="preserve">Differenzierungen durch Wahl der </w:t>
            </w:r>
            <w:r w:rsidR="00ED747C" w:rsidRPr="00A540B4">
              <w:rPr>
                <w:lang w:val="de-DE"/>
              </w:rPr>
              <w:t>geeigneten</w:t>
            </w:r>
            <w:r w:rsidRPr="00A540B4">
              <w:rPr>
                <w:lang w:val="de-DE"/>
              </w:rPr>
              <w:t xml:space="preserve"> Medientagebücher (sieh</w:t>
            </w:r>
            <w:r w:rsidR="00E51FB0" w:rsidRPr="00A540B4">
              <w:rPr>
                <w:lang w:val="de-DE"/>
              </w:rPr>
              <w:t xml:space="preserve">e </w:t>
            </w:r>
            <w:r w:rsidR="00887B1F" w:rsidRPr="00A540B4">
              <w:rPr>
                <w:lang w:val="de-DE"/>
              </w:rPr>
              <w:t>Vorüberlegungen</w:t>
            </w:r>
            <w:r w:rsidRPr="00A540B4">
              <w:rPr>
                <w:lang w:val="de-DE"/>
              </w:rPr>
              <w:t>)</w:t>
            </w:r>
          </w:p>
        </w:tc>
      </w:tr>
      <w:tr w:rsidR="00B541AE" w:rsidRPr="00717D2B" w14:paraId="51872833" w14:textId="77777777" w:rsidTr="00680BA8">
        <w:trPr>
          <w:cantSplit w:val="0"/>
          <w:trHeight w:val="337"/>
        </w:trPr>
        <w:tc>
          <w:tcPr>
            <w:tcW w:w="9856" w:type="dxa"/>
            <w:vAlign w:val="center"/>
          </w:tcPr>
          <w:p w14:paraId="4C8CD2FE" w14:textId="602BFE0F" w:rsidR="00B541AE" w:rsidRPr="00A540B4" w:rsidRDefault="00863DA8" w:rsidP="00887B1F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  <w:r w:rsidRPr="00A540B4">
              <w:rPr>
                <w:lang w:val="de-DE"/>
              </w:rPr>
              <w:t>Differenzier</w:t>
            </w:r>
            <w:r w:rsidR="00A540B4" w:rsidRPr="00A540B4">
              <w:rPr>
                <w:lang w:val="de-DE"/>
              </w:rPr>
              <w:t>ung für Schüler*innen mit stärker ausgeprägten Kompetenzen:</w:t>
            </w:r>
            <w:r w:rsidRPr="00A540B4">
              <w:rPr>
                <w:lang w:val="de-DE"/>
              </w:rPr>
              <w:t xml:space="preserve"> Medientagebuch selbst erstellen lassen</w:t>
            </w:r>
          </w:p>
        </w:tc>
      </w:tr>
      <w:tr w:rsidR="00B541AE" w:rsidRPr="00717D2B" w14:paraId="1F5D1C08" w14:textId="77777777" w:rsidTr="00680BA8">
        <w:trPr>
          <w:cantSplit w:val="0"/>
          <w:trHeight w:val="337"/>
        </w:trPr>
        <w:tc>
          <w:tcPr>
            <w:tcW w:w="9856" w:type="dxa"/>
            <w:vAlign w:val="center"/>
          </w:tcPr>
          <w:p w14:paraId="491E02C5" w14:textId="316D126A" w:rsidR="00B541AE" w:rsidRPr="00A540B4" w:rsidRDefault="00863DA8" w:rsidP="00A540B4">
            <w:pPr>
              <w:tabs>
                <w:tab w:val="left" w:pos="6663"/>
              </w:tabs>
              <w:spacing w:before="60" w:after="60"/>
              <w:ind w:left="11" w:hanging="11"/>
              <w:rPr>
                <w:b/>
                <w:lang w:val="de-DE"/>
              </w:rPr>
            </w:pPr>
            <w:r w:rsidRPr="00A540B4">
              <w:rPr>
                <w:lang w:val="de-DE"/>
              </w:rPr>
              <w:t xml:space="preserve">Differenzierung </w:t>
            </w:r>
            <w:r w:rsidR="00A540B4" w:rsidRPr="00A540B4">
              <w:rPr>
                <w:lang w:val="de-DE"/>
              </w:rPr>
              <w:t>für Schüler*innen mit weniger ausgeprägten Kompetenzen</w:t>
            </w:r>
            <w:r w:rsidRPr="00A540B4">
              <w:rPr>
                <w:lang w:val="de-DE"/>
              </w:rPr>
              <w:t xml:space="preserve">: Medientagebuch ohne Angabe von Uhrzeit und Dauer </w:t>
            </w:r>
            <w:r w:rsidR="00E51FB0" w:rsidRPr="00A540B4">
              <w:rPr>
                <w:lang w:val="de-DE"/>
              </w:rPr>
              <w:t>ausfüllen lassen</w:t>
            </w:r>
            <w:r w:rsidR="00500766" w:rsidRPr="00A540B4">
              <w:rPr>
                <w:lang w:val="de-DE"/>
              </w:rPr>
              <w:t xml:space="preserve"> (</w:t>
            </w:r>
            <w:r w:rsidRPr="00A540B4">
              <w:rPr>
                <w:lang w:val="de-DE"/>
              </w:rPr>
              <w:t xml:space="preserve"> Dadurch </w:t>
            </w:r>
            <w:r w:rsidR="00500766" w:rsidRPr="00A540B4">
              <w:rPr>
                <w:lang w:val="de-DE"/>
              </w:rPr>
              <w:t xml:space="preserve"> wird die </w:t>
            </w:r>
            <w:r w:rsidR="00E51FB0" w:rsidRPr="00A540B4">
              <w:rPr>
                <w:lang w:val="de-DE"/>
              </w:rPr>
              <w:t>Gesamta</w:t>
            </w:r>
            <w:r w:rsidRPr="00A540B4">
              <w:rPr>
                <w:lang w:val="de-DE"/>
              </w:rPr>
              <w:t>us</w:t>
            </w:r>
            <w:r w:rsidR="00E51FB0" w:rsidRPr="00A540B4">
              <w:rPr>
                <w:lang w:val="de-DE"/>
              </w:rPr>
              <w:t>sagekraft</w:t>
            </w:r>
            <w:r w:rsidRPr="00A540B4">
              <w:rPr>
                <w:lang w:val="de-DE"/>
              </w:rPr>
              <w:t xml:space="preserve"> der Mediennutzung</w:t>
            </w:r>
            <w:r w:rsidR="00500766" w:rsidRPr="00A540B4">
              <w:rPr>
                <w:lang w:val="de-DE"/>
              </w:rPr>
              <w:t xml:space="preserve"> jedoch eingeschränkt)</w:t>
            </w:r>
            <w:r w:rsidR="008B332E">
              <w:rPr>
                <w:lang w:val="de-DE"/>
              </w:rPr>
              <w:t>.</w:t>
            </w:r>
          </w:p>
        </w:tc>
      </w:tr>
      <w:tr w:rsidR="00B541AE" w:rsidRPr="00717D2B" w14:paraId="41E7C1B4" w14:textId="77777777" w:rsidTr="00680BA8">
        <w:trPr>
          <w:cantSplit w:val="0"/>
          <w:trHeight w:val="337"/>
        </w:trPr>
        <w:tc>
          <w:tcPr>
            <w:tcW w:w="9856" w:type="dxa"/>
            <w:vAlign w:val="center"/>
          </w:tcPr>
          <w:p w14:paraId="520917ED" w14:textId="5CC82BF0" w:rsidR="00B541AE" w:rsidRPr="00A540B4" w:rsidRDefault="00500766" w:rsidP="00887B1F">
            <w:pPr>
              <w:tabs>
                <w:tab w:val="left" w:pos="6663"/>
              </w:tabs>
              <w:spacing w:line="276" w:lineRule="auto"/>
              <w:ind w:left="9"/>
              <w:rPr>
                <w:b/>
                <w:lang w:val="de-DE"/>
              </w:rPr>
            </w:pPr>
            <w:r w:rsidRPr="00A540B4">
              <w:rPr>
                <w:lang w:val="de-DE"/>
              </w:rPr>
              <w:t xml:space="preserve">Das </w:t>
            </w:r>
            <w:r w:rsidR="00863DA8" w:rsidRPr="00A540B4">
              <w:rPr>
                <w:lang w:val="de-DE"/>
              </w:rPr>
              <w:t>Print-Medientageb</w:t>
            </w:r>
            <w:r w:rsidR="00B4670A" w:rsidRPr="00A540B4">
              <w:rPr>
                <w:lang w:val="de-DE"/>
              </w:rPr>
              <w:t>u</w:t>
            </w:r>
            <w:r w:rsidR="00863DA8" w:rsidRPr="00A540B4">
              <w:rPr>
                <w:lang w:val="de-DE"/>
              </w:rPr>
              <w:t xml:space="preserve">ch </w:t>
            </w:r>
            <w:r w:rsidR="00AD67D9" w:rsidRPr="00A540B4">
              <w:rPr>
                <w:lang w:val="de-DE"/>
              </w:rPr>
              <w:t>des Projekts</w:t>
            </w:r>
            <w:r w:rsidR="00863DA8" w:rsidRPr="00A540B4">
              <w:rPr>
                <w:lang w:val="de-DE"/>
              </w:rPr>
              <w:t xml:space="preserve"> Medienplanet </w:t>
            </w:r>
            <w:r w:rsidRPr="00A540B4">
              <w:rPr>
                <w:lang w:val="de-DE"/>
              </w:rPr>
              <w:t xml:space="preserve">nutzen </w:t>
            </w:r>
            <w:r w:rsidR="00E51FB0" w:rsidRPr="00A540B4">
              <w:rPr>
                <w:lang w:val="de-DE"/>
              </w:rPr>
              <w:t>(siehe: Links und Empfehlungen)</w:t>
            </w:r>
          </w:p>
        </w:tc>
      </w:tr>
      <w:tr w:rsidR="00863DA8" w:rsidRPr="00717D2B" w14:paraId="398C5685" w14:textId="77777777" w:rsidTr="00680BA8">
        <w:trPr>
          <w:cantSplit w:val="0"/>
          <w:trHeight w:val="337"/>
        </w:trPr>
        <w:tc>
          <w:tcPr>
            <w:tcW w:w="9856" w:type="dxa"/>
            <w:vAlign w:val="center"/>
          </w:tcPr>
          <w:p w14:paraId="72FEF1BA" w14:textId="78B8E5C7" w:rsidR="00863DA8" w:rsidRPr="00A540B4" w:rsidRDefault="00500766" w:rsidP="00887B1F">
            <w:pPr>
              <w:tabs>
                <w:tab w:val="left" w:pos="6663"/>
              </w:tabs>
              <w:spacing w:line="276" w:lineRule="auto"/>
              <w:ind w:left="198" w:hanging="198"/>
              <w:rPr>
                <w:lang w:val="de-DE"/>
              </w:rPr>
            </w:pPr>
            <w:r w:rsidRPr="00A540B4">
              <w:rPr>
                <w:lang w:val="de-DE"/>
              </w:rPr>
              <w:t>Ein</w:t>
            </w:r>
            <w:r w:rsidR="00863DA8" w:rsidRPr="00A540B4">
              <w:rPr>
                <w:lang w:val="de-DE"/>
              </w:rPr>
              <w:t xml:space="preserve"> digitale</w:t>
            </w:r>
            <w:r w:rsidRPr="00A540B4">
              <w:rPr>
                <w:lang w:val="de-DE"/>
              </w:rPr>
              <w:t>s</w:t>
            </w:r>
            <w:r w:rsidR="00863DA8" w:rsidRPr="00A540B4">
              <w:rPr>
                <w:lang w:val="de-DE"/>
              </w:rPr>
              <w:t xml:space="preserve"> Medientagebuch innerhalb der App Medienplanet</w:t>
            </w:r>
            <w:r w:rsidRPr="00A540B4">
              <w:rPr>
                <w:lang w:val="de-DE"/>
              </w:rPr>
              <w:t xml:space="preserve"> gebrauchen</w:t>
            </w:r>
          </w:p>
        </w:tc>
      </w:tr>
    </w:tbl>
    <w:p w14:paraId="57E00029" w14:textId="77777777" w:rsidR="00B878A9" w:rsidRDefault="00B878A9" w:rsidP="00075F0F">
      <w:pPr>
        <w:rPr>
          <w:sz w:val="12"/>
          <w:szCs w:val="12"/>
          <w:lang w:val="de-DE"/>
        </w:rPr>
      </w:pPr>
    </w:p>
    <w:tbl>
      <w:tblPr>
        <w:tblStyle w:val="TabelleGeistigeEntwicklung"/>
        <w:tblpPr w:vertAnchor="text" w:horzAnchor="margin" w:tblpY="253"/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500766" w:rsidRPr="00093EB1" w14:paraId="0ED062CC" w14:textId="77777777" w:rsidTr="00115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tcW w:w="9877" w:type="dxa"/>
            <w:vAlign w:val="top"/>
          </w:tcPr>
          <w:p w14:paraId="5950E0E4" w14:textId="77777777" w:rsidR="00887B1F" w:rsidRPr="00794376" w:rsidRDefault="00887B1F" w:rsidP="00500766">
            <w:pPr>
              <w:pStyle w:val="berschrift5"/>
              <w:outlineLvl w:val="4"/>
            </w:pPr>
            <w:r>
              <w:t>Bezug zum Basiscurriculum Medienbildung</w:t>
            </w:r>
          </w:p>
        </w:tc>
      </w:tr>
      <w:tr w:rsidR="00887B1F" w:rsidRPr="00717D2B" w14:paraId="6A0E72F9" w14:textId="77777777" w:rsidTr="00115196">
        <w:trPr>
          <w:trHeight w:val="383"/>
        </w:trPr>
        <w:tc>
          <w:tcPr>
            <w:tcW w:w="9877" w:type="dxa"/>
          </w:tcPr>
          <w:p w14:paraId="6B6AE906" w14:textId="4EF4D59C" w:rsidR="00887B1F" w:rsidRPr="00DF2A1B" w:rsidRDefault="00887B1F" w:rsidP="00500766">
            <w:pPr>
              <w:ind w:left="198" w:hanging="198"/>
              <w:rPr>
                <w:lang w:val="de-DE"/>
              </w:rPr>
            </w:pPr>
            <w:r w:rsidRPr="00DF2A1B">
              <w:rPr>
                <w:lang w:val="de-DE"/>
              </w:rPr>
              <w:t>Die Schüler</w:t>
            </w:r>
            <w:r w:rsidR="002153F4">
              <w:rPr>
                <w:lang w:val="de-DE"/>
              </w:rPr>
              <w:t>*</w:t>
            </w:r>
            <w:r w:rsidRPr="00DF2A1B">
              <w:rPr>
                <w:lang w:val="de-DE"/>
              </w:rPr>
              <w:t>innen könn</w:t>
            </w:r>
            <w:r>
              <w:rPr>
                <w:lang w:val="de-DE"/>
              </w:rPr>
              <w:t>en</w:t>
            </w:r>
          </w:p>
          <w:p w14:paraId="7F7A7EDE" w14:textId="706B27BA" w:rsidR="00887B1F" w:rsidRPr="00DF2A1B" w:rsidRDefault="00887B1F" w:rsidP="00500766">
            <w:pPr>
              <w:pStyle w:val="Listenabsatz"/>
            </w:pPr>
            <w:r w:rsidRPr="00DF2A1B">
              <w:t>die Bedeutung von Medienangeboten (wie z. B. soziale Netzwerke, Computerspiele) für ihren Alltag beschreiben</w:t>
            </w:r>
            <w:r>
              <w:t xml:space="preserve"> </w:t>
            </w:r>
            <w:r w:rsidR="00CD6217">
              <w:t>(</w:t>
            </w:r>
            <w:r w:rsidR="00CD6217" w:rsidRPr="00CD6217">
              <w:rPr>
                <w:b/>
                <w:bCs/>
              </w:rPr>
              <w:t>Reflektieren</w:t>
            </w:r>
            <w:r w:rsidR="00CD6217">
              <w:t>)</w:t>
            </w:r>
            <w:r w:rsidR="00AE1A2D">
              <w:t>.</w:t>
            </w:r>
          </w:p>
          <w:p w14:paraId="1961F5E0" w14:textId="694CFCC8" w:rsidR="00887B1F" w:rsidRDefault="00887B1F" w:rsidP="00500766">
            <w:pPr>
              <w:pStyle w:val="Listenabsatz"/>
            </w:pPr>
            <w:r>
              <w:t>den eigenen Mediengebrauch kritisch reflektiere</w:t>
            </w:r>
            <w:r w:rsidR="00CD6217">
              <w:t>n (</w:t>
            </w:r>
            <w:r w:rsidR="00CD6217" w:rsidRPr="00CD6217">
              <w:rPr>
                <w:b/>
                <w:bCs/>
              </w:rPr>
              <w:t>Reflektieren</w:t>
            </w:r>
            <w:r w:rsidR="00CD6217">
              <w:t>)</w:t>
            </w:r>
            <w:r w:rsidR="00AE1A2D">
              <w:t>.</w:t>
            </w:r>
          </w:p>
          <w:p w14:paraId="5E224327" w14:textId="2295D6FF" w:rsidR="00887B1F" w:rsidRDefault="00887B1F" w:rsidP="00500766">
            <w:pPr>
              <w:pStyle w:val="Listenabsatz"/>
            </w:pPr>
            <w:r>
              <w:t>die Einflüsse von Medienangeboten auf ihren Alltag und ihre Persönlichkeitsentwicklung, insbesondere hinsichtlich der Gefahren von Süchten, [...] und Realitätsverlust, reflektieren</w:t>
            </w:r>
            <w:r w:rsidR="00CD6217">
              <w:t xml:space="preserve"> (</w:t>
            </w:r>
            <w:r w:rsidR="00CD6217" w:rsidRPr="00CD6217">
              <w:rPr>
                <w:b/>
                <w:bCs/>
              </w:rPr>
              <w:t>Reflektieren</w:t>
            </w:r>
            <w:r w:rsidR="00CD6217">
              <w:t>)</w:t>
            </w:r>
            <w:r w:rsidR="00AE1A2D">
              <w:t>.</w:t>
            </w:r>
          </w:p>
          <w:p w14:paraId="63771285" w14:textId="14BE5BFA" w:rsidR="00887B1F" w:rsidRPr="006D6DED" w:rsidRDefault="00887B1F" w:rsidP="00500766">
            <w:pPr>
              <w:pStyle w:val="Listenabsatz"/>
            </w:pPr>
            <w:r w:rsidRPr="00DF2A1B">
              <w:t>sich über Medienerlebnisse austauschen und diese auf der Grundlage gegenseitiger Toleranz und Achtung bewerten</w:t>
            </w:r>
            <w:r w:rsidR="00CD6217">
              <w:t xml:space="preserve"> (</w:t>
            </w:r>
            <w:r w:rsidR="00CD6217" w:rsidRPr="00CD6217">
              <w:rPr>
                <w:b/>
                <w:bCs/>
              </w:rPr>
              <w:t>Reflektieren</w:t>
            </w:r>
            <w:r w:rsidR="00CD6217">
              <w:t>)</w:t>
            </w:r>
            <w:r w:rsidR="00AE1A2D">
              <w:t>.</w:t>
            </w:r>
          </w:p>
        </w:tc>
      </w:tr>
    </w:tbl>
    <w:p w14:paraId="269766E2" w14:textId="77777777" w:rsidR="00AD6AFA" w:rsidRPr="00863DA8" w:rsidRDefault="00AD6AFA" w:rsidP="00075F0F">
      <w:pPr>
        <w:rPr>
          <w:sz w:val="12"/>
          <w:szCs w:val="12"/>
          <w:lang w:val="de-DE"/>
        </w:rPr>
      </w:pPr>
    </w:p>
    <w:p w14:paraId="340F5F62" w14:textId="77777777" w:rsidR="003360F6" w:rsidRDefault="003360F6" w:rsidP="003360F6">
      <w:pPr>
        <w:rPr>
          <w:lang w:val="de-DE"/>
        </w:rPr>
      </w:pPr>
    </w:p>
    <w:p w14:paraId="4CCB0E17" w14:textId="179E4D1C" w:rsidR="006C655C" w:rsidRDefault="006C655C" w:rsidP="003360F6">
      <w:pPr>
        <w:rPr>
          <w:lang w:val="de-DE"/>
        </w:rPr>
      </w:pPr>
    </w:p>
    <w:p w14:paraId="2F00FC05" w14:textId="53D12548" w:rsidR="00CD6217" w:rsidRDefault="00CD6217" w:rsidP="003360F6">
      <w:pPr>
        <w:rPr>
          <w:lang w:val="de-DE"/>
        </w:rPr>
      </w:pPr>
    </w:p>
    <w:p w14:paraId="1990105A" w14:textId="46D01454" w:rsidR="00CD6217" w:rsidRDefault="00CD6217" w:rsidP="003360F6">
      <w:pPr>
        <w:rPr>
          <w:lang w:val="de-DE"/>
        </w:rPr>
      </w:pPr>
    </w:p>
    <w:p w14:paraId="37A8A6DE" w14:textId="5C167002" w:rsidR="00CD6217" w:rsidRDefault="00CD6217" w:rsidP="003360F6">
      <w:pPr>
        <w:rPr>
          <w:lang w:val="de-DE"/>
        </w:rPr>
      </w:pPr>
    </w:p>
    <w:p w14:paraId="63D3E300" w14:textId="52B874E1" w:rsidR="00CD6217" w:rsidRDefault="00CD6217" w:rsidP="003360F6">
      <w:pPr>
        <w:rPr>
          <w:lang w:val="de-DE"/>
        </w:rPr>
      </w:pPr>
    </w:p>
    <w:p w14:paraId="0968BB93" w14:textId="11F0B618" w:rsidR="00CD6217" w:rsidRDefault="00CD6217" w:rsidP="003360F6">
      <w:pPr>
        <w:rPr>
          <w:lang w:val="de-DE"/>
        </w:rPr>
      </w:pPr>
    </w:p>
    <w:p w14:paraId="5A867954" w14:textId="73E977B6" w:rsidR="00CD6217" w:rsidRDefault="00CD6217" w:rsidP="003360F6">
      <w:pPr>
        <w:rPr>
          <w:lang w:val="de-DE"/>
        </w:rPr>
      </w:pPr>
    </w:p>
    <w:p w14:paraId="5EA2660B" w14:textId="1731A79D" w:rsidR="00CD6217" w:rsidRDefault="00CD6217" w:rsidP="003360F6">
      <w:pPr>
        <w:rPr>
          <w:lang w:val="de-DE"/>
        </w:rPr>
      </w:pPr>
    </w:p>
    <w:p w14:paraId="66F7EFED" w14:textId="77777777" w:rsidR="00CD6217" w:rsidRPr="00115196" w:rsidRDefault="00CD6217" w:rsidP="003360F6">
      <w:pPr>
        <w:rPr>
          <w:sz w:val="12"/>
          <w:szCs w:val="12"/>
          <w:lang w:val="de-DE"/>
        </w:rPr>
      </w:pPr>
    </w:p>
    <w:p w14:paraId="1AE8C380" w14:textId="675E48C0" w:rsidR="00115196" w:rsidRDefault="00115196" w:rsidP="00115196">
      <w:pPr>
        <w:rPr>
          <w:sz w:val="12"/>
          <w:szCs w:val="12"/>
        </w:rPr>
      </w:pPr>
    </w:p>
    <w:p w14:paraId="2719C8CA" w14:textId="77777777" w:rsidR="00295CA5" w:rsidRPr="00115196" w:rsidRDefault="00295CA5" w:rsidP="00115196">
      <w:pPr>
        <w:rPr>
          <w:sz w:val="12"/>
          <w:szCs w:val="12"/>
        </w:rPr>
      </w:pPr>
    </w:p>
    <w:p w14:paraId="24E859E1" w14:textId="46F0B1FB" w:rsidR="00075F0F" w:rsidRDefault="006C2242" w:rsidP="003360F6">
      <w:pPr>
        <w:pStyle w:val="berschrift2"/>
      </w:pPr>
      <w:r>
        <w:t xml:space="preserve">Literatur, Links </w:t>
      </w:r>
      <w:r w:rsidR="00A01E02" w:rsidRPr="003360F6">
        <w:t>UND EMPFEHLUNGEN</w:t>
      </w:r>
    </w:p>
    <w:tbl>
      <w:tblPr>
        <w:tblStyle w:val="TabelleFremdsprachenohneKopfzeile"/>
        <w:tblpPr w:leftFromText="142" w:rightFromText="142" w:vertAnchor="text" w:horzAnchor="margin" w:tblpY="1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EF7DB9" w:rsidRPr="00964421" w14:paraId="71C3761F" w14:textId="77777777" w:rsidTr="00B70864">
        <w:trPr>
          <w:trHeight w:val="661"/>
        </w:trPr>
        <w:tc>
          <w:tcPr>
            <w:tcW w:w="9877" w:type="dxa"/>
          </w:tcPr>
          <w:p w14:paraId="0FF1674B" w14:textId="0C354E22" w:rsidR="00115196" w:rsidRPr="00115196" w:rsidRDefault="00115196" w:rsidP="00115196">
            <w:pPr>
              <w:ind w:left="198" w:hanging="198"/>
              <w:rPr>
                <w:b/>
                <w:bCs/>
                <w:lang w:val="de-DE"/>
              </w:rPr>
            </w:pPr>
            <w:r w:rsidRPr="00115196">
              <w:rPr>
                <w:b/>
                <w:bCs/>
                <w:lang w:val="de-DE"/>
              </w:rPr>
              <w:t>Weitere Unterrichtsideen zum Medientagebuch /</w:t>
            </w:r>
            <w:r>
              <w:rPr>
                <w:b/>
                <w:bCs/>
                <w:lang w:val="de-DE"/>
              </w:rPr>
              <w:t xml:space="preserve"> </w:t>
            </w:r>
            <w:r w:rsidRPr="00115196">
              <w:rPr>
                <w:b/>
                <w:bCs/>
                <w:lang w:val="de-DE"/>
              </w:rPr>
              <w:t>Vorlagen und Beispiele</w:t>
            </w:r>
          </w:p>
          <w:p w14:paraId="3B145E32" w14:textId="77777777" w:rsidR="00115196" w:rsidRPr="00CD6217" w:rsidRDefault="00115196" w:rsidP="00115196">
            <w:pPr>
              <w:pStyle w:val="Listenabsatz"/>
            </w:pPr>
            <w:r>
              <w:t xml:space="preserve">Medienzentrum Greifswald e.V. (2019). Medienbildung in der Grundschule. Basismodul. Gesundheitsförderung durch Medienkompetenzentwicklung in der vierten Klasse. Verfügbar unter: </w:t>
            </w:r>
            <w:hyperlink r:id="rId13" w:history="1">
              <w:r w:rsidRPr="00964C34">
                <w:rPr>
                  <w:rStyle w:val="Hyperlink"/>
                </w:rPr>
                <w:t>http://i.bsbb.eu/1p</w:t>
              </w:r>
            </w:hyperlink>
            <w:r w:rsidRPr="008B332E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Pr="008B332E">
              <w:rPr>
                <w:color w:val="auto"/>
              </w:rPr>
              <w:t xml:space="preserve">Zugriff am: </w:t>
            </w:r>
            <w:r>
              <w:t>01.12.</w:t>
            </w:r>
            <w:r w:rsidRPr="00CD6217">
              <w:t>2021</w:t>
            </w:r>
          </w:p>
          <w:p w14:paraId="176E759D" w14:textId="77777777" w:rsidR="00115196" w:rsidRDefault="00115196" w:rsidP="00115196">
            <w:pPr>
              <w:pStyle w:val="Listenabsatz"/>
            </w:pPr>
            <w:r>
              <w:t xml:space="preserve">Medienzentrum Greifswald e.V. (2019). </w:t>
            </w:r>
            <w:r w:rsidRPr="006C63D2">
              <w:t>Mein Medientag</w:t>
            </w:r>
            <w:r>
              <w:t xml:space="preserve">. Verfügbar unter: </w:t>
            </w:r>
            <w:hyperlink r:id="rId14" w:history="1">
              <w:r w:rsidRPr="00964C34">
                <w:rPr>
                  <w:rStyle w:val="Hyperlink"/>
                </w:rPr>
                <w:t>http://i.bsbb.eu/1q</w:t>
              </w:r>
            </w:hyperlink>
            <w:r>
              <w:t>, Zugriff am: 01.12.2021</w:t>
            </w:r>
          </w:p>
          <w:p w14:paraId="03A2CC86" w14:textId="77777777" w:rsidR="00115196" w:rsidRDefault="00115196" w:rsidP="00115196">
            <w:pPr>
              <w:pStyle w:val="Listenabsatz"/>
            </w:pPr>
            <w:r>
              <w:t xml:space="preserve">Medienzentrum Greifswald e.V. (2019). Medienbildung in der Grundschule. Basismodul. Baustein 2. Mein Medientagebuch. Verfügbar unter: </w:t>
            </w:r>
            <w:hyperlink r:id="rId15" w:history="1">
              <w:r w:rsidRPr="00964C34">
                <w:rPr>
                  <w:rStyle w:val="Hyperlink"/>
                </w:rPr>
                <w:t>http://i.bsbb.eu/1r</w:t>
              </w:r>
            </w:hyperlink>
            <w:r w:rsidRPr="008B332E">
              <w:t>,</w:t>
            </w:r>
            <w:r>
              <w:t xml:space="preserve"> </w:t>
            </w:r>
            <w:r w:rsidRPr="008B332E">
              <w:t xml:space="preserve">Zugriff am: </w:t>
            </w:r>
            <w:r>
              <w:t>01.12.2021</w:t>
            </w:r>
          </w:p>
          <w:p w14:paraId="1568D516" w14:textId="613776C9" w:rsidR="00EF7DB9" w:rsidRPr="00115196" w:rsidRDefault="00115196" w:rsidP="00B70864">
            <w:pPr>
              <w:pStyle w:val="Listenabsatz"/>
            </w:pPr>
            <w:r>
              <w:t xml:space="preserve">Metaversa e.V., ℅ outreach gGmbH, Verein für Medien, Bildung und Kultur (2021). Medientagebuch zum Download. Verfügbar unter: </w:t>
            </w:r>
            <w:hyperlink r:id="rId16" w:history="1">
              <w:r w:rsidR="004F1D5D" w:rsidRPr="00D16265">
                <w:rPr>
                  <w:rStyle w:val="Hyperlink"/>
                </w:rPr>
                <w:t>http://i.bsbb.eu/1v</w:t>
              </w:r>
            </w:hyperlink>
            <w:r w:rsidRPr="00453018">
              <w:rPr>
                <w:color w:val="auto"/>
              </w:rPr>
              <w:t>,</w:t>
            </w:r>
            <w:r w:rsidR="004F1D5D">
              <w:rPr>
                <w:color w:val="auto"/>
              </w:rPr>
              <w:t xml:space="preserve"> </w:t>
            </w:r>
            <w:r w:rsidRPr="00453018">
              <w:rPr>
                <w:color w:val="auto"/>
              </w:rPr>
              <w:t xml:space="preserve">Zugriff am </w:t>
            </w:r>
            <w:r w:rsidR="004F1D5D">
              <w:t>01.12.</w:t>
            </w:r>
            <w:r>
              <w:t>2021</w:t>
            </w:r>
          </w:p>
        </w:tc>
      </w:tr>
    </w:tbl>
    <w:p w14:paraId="16B5B703" w14:textId="1F83D920" w:rsidR="006A26D3" w:rsidRDefault="006A26D3" w:rsidP="00EF7DB9">
      <w:pPr>
        <w:rPr>
          <w:sz w:val="12"/>
          <w:szCs w:val="12"/>
        </w:rPr>
      </w:pPr>
    </w:p>
    <w:p w14:paraId="202D5B25" w14:textId="77777777" w:rsidR="006A26D3" w:rsidRPr="00115196" w:rsidRDefault="006A26D3" w:rsidP="00EF7DB9">
      <w:pPr>
        <w:rPr>
          <w:sz w:val="12"/>
          <w:szCs w:val="12"/>
        </w:rPr>
      </w:pPr>
    </w:p>
    <w:tbl>
      <w:tblPr>
        <w:tblpPr w:leftFromText="142" w:rightFromText="142" w:vertAnchor="text" w:horzAnchor="margin" w:tblpY="1"/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075F0F" w:rsidRPr="00717D2B" w14:paraId="09A40AA9" w14:textId="77777777" w:rsidTr="006A26D3">
        <w:trPr>
          <w:trHeight w:val="661"/>
        </w:trPr>
        <w:tc>
          <w:tcPr>
            <w:tcW w:w="9921" w:type="dxa"/>
          </w:tcPr>
          <w:p w14:paraId="5056D4B2" w14:textId="77777777" w:rsidR="00EF7DB9" w:rsidRDefault="00EF7DB9" w:rsidP="00EF7DB9">
            <w:pPr>
              <w:pStyle w:val="berschrift2"/>
            </w:pPr>
            <w:r w:rsidRPr="0090083B">
              <w:t xml:space="preserve">Informationen zu den unterrichtsbausteinen </w:t>
            </w:r>
          </w:p>
          <w:tbl>
            <w:tblPr>
              <w:tblStyle w:val="TabelleFremdsprachenohneKopfzeile"/>
              <w:tblpPr w:leftFromText="142" w:rightFromText="142" w:vertAnchor="text" w:horzAnchor="margin" w:tblpY="1"/>
              <w:tblW w:w="9921" w:type="dxa"/>
              <w:tblLayout w:type="fixed"/>
              <w:tblLook w:val="04A0" w:firstRow="1" w:lastRow="0" w:firstColumn="1" w:lastColumn="0" w:noHBand="0" w:noVBand="1"/>
            </w:tblPr>
            <w:tblGrid>
              <w:gridCol w:w="9921"/>
            </w:tblGrid>
            <w:tr w:rsidR="00EF7DB9" w:rsidRPr="00964421" w14:paraId="087EC906" w14:textId="77777777" w:rsidTr="006A26D3">
              <w:trPr>
                <w:trHeight w:val="696"/>
              </w:trPr>
              <w:tc>
                <w:tcPr>
                  <w:tcW w:w="9877" w:type="dxa"/>
                </w:tcPr>
                <w:p w14:paraId="2E2A9E05" w14:textId="22287E91" w:rsidR="00EF7DB9" w:rsidRDefault="00EF7DB9" w:rsidP="00EF7DB9">
                  <w:pPr>
                    <w:pStyle w:val="Listenabsatz"/>
                  </w:pPr>
                  <w:r>
                    <w:t xml:space="preserve">Landesinstitut für Schule und Medien Berlin-Brandenburg (LISUM) (2021). </w:t>
                  </w:r>
                  <w:r w:rsidRPr="00BA4003">
                    <w:t>Digitale Medienbildung im sonderpädagogischen Förderschwerpunkt "Geistige Entwicklung"</w:t>
                  </w:r>
                  <w:r>
                    <w:t>. Verfügbar unter:</w:t>
                  </w:r>
                  <w:r w:rsidRPr="0090083B">
                    <w:t xml:space="preserve"> </w:t>
                  </w:r>
                  <w:hyperlink r:id="rId17" w:history="1">
                    <w:r w:rsidRPr="006F59A9">
                      <w:rPr>
                        <w:rStyle w:val="Hyperlink"/>
                      </w:rPr>
                      <w:t>http://i.bsbb.eu/mbfspge</w:t>
                    </w:r>
                  </w:hyperlink>
                  <w:r>
                    <w:t>, Zugriff am: 01.12.2021</w:t>
                  </w:r>
                </w:p>
                <w:p w14:paraId="33FCE8E1" w14:textId="1C640C77" w:rsidR="00EF7DB9" w:rsidRPr="00BA4003" w:rsidRDefault="00EF7DB9" w:rsidP="00EF7DB9">
                  <w:pPr>
                    <w:pStyle w:val="Listenabsatz"/>
                  </w:pPr>
                  <w:r>
                    <w:t>Landesinstitut für Schule und Medien Berlin-Brandenburg (LISUM) (2021). Unterrichtsmaterialien zur Umsetzung des Basiscurriculums Medienbildung. Verfügbar unter:</w:t>
                  </w:r>
                  <w:r w:rsidRPr="0090083B">
                    <w:t xml:space="preserve"> </w:t>
                  </w:r>
                  <w:hyperlink r:id="rId18" w:history="1">
                    <w:r w:rsidRPr="006F59A9">
                      <w:rPr>
                        <w:rStyle w:val="Hyperlink"/>
                      </w:rPr>
                      <w:t>https://bildungsserver.berlin-brandenburg.de/unterrichtsmaterialien</w:t>
                    </w:r>
                  </w:hyperlink>
                  <w:r>
                    <w:t>, Zugriff am: 01.12.2021</w:t>
                  </w:r>
                </w:p>
              </w:tc>
            </w:tr>
          </w:tbl>
          <w:p w14:paraId="1A3BF7F4" w14:textId="2E3BB7E7" w:rsidR="00EF7DB9" w:rsidRPr="00AC6F33" w:rsidRDefault="00EF7DB9" w:rsidP="00EF7DB9"/>
        </w:tc>
      </w:tr>
    </w:tbl>
    <w:p w14:paraId="75399FA7" w14:textId="77777777" w:rsidR="0013057B" w:rsidRDefault="0013057B" w:rsidP="00453018">
      <w:pPr>
        <w:rPr>
          <w:lang w:val="de-DE"/>
        </w:rPr>
      </w:pPr>
    </w:p>
    <w:sectPr w:rsidR="0013057B" w:rsidSect="00B541AE">
      <w:footerReference w:type="even" r:id="rId19"/>
      <w:footerReference w:type="default" r:id="rId20"/>
      <w:type w:val="continuous"/>
      <w:pgSz w:w="11907" w:h="16839" w:code="9"/>
      <w:pgMar w:top="851" w:right="369" w:bottom="1021" w:left="1134" w:header="0" w:footer="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014A" w14:textId="77777777" w:rsidR="004B26FE" w:rsidRDefault="004B26FE" w:rsidP="006D3325">
      <w:pPr>
        <w:spacing w:after="0"/>
      </w:pPr>
      <w:r>
        <w:separator/>
      </w:r>
    </w:p>
    <w:p w14:paraId="2F582DBB" w14:textId="77777777" w:rsidR="004B26FE" w:rsidRDefault="004B26FE"/>
  </w:endnote>
  <w:endnote w:type="continuationSeparator" w:id="0">
    <w:p w14:paraId="5E1F88D0" w14:textId="77777777" w:rsidR="004B26FE" w:rsidRDefault="004B26FE" w:rsidP="006D3325">
      <w:pPr>
        <w:spacing w:after="0"/>
      </w:pPr>
      <w:r>
        <w:continuationSeparator/>
      </w:r>
    </w:p>
    <w:p w14:paraId="7AD081A1" w14:textId="77777777" w:rsidR="004B26FE" w:rsidRDefault="004B2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7752618" w14:textId="77777777" w:rsidR="00116B86" w:rsidRDefault="00116B86" w:rsidP="00B541A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4432F07" w14:textId="77777777" w:rsidR="00116B86" w:rsidRDefault="00116B86" w:rsidP="004655BC">
    <w:pPr>
      <w:pStyle w:val="Fuzeile"/>
      <w:ind w:right="360"/>
    </w:pPr>
  </w:p>
  <w:p w14:paraId="206FDDE3" w14:textId="77777777" w:rsidR="00116B86" w:rsidRDefault="00116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1104209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C08E6F2" w14:textId="77777777" w:rsidR="00B541AE" w:rsidRDefault="00B541AE" w:rsidP="00B541AE">
        <w:pPr>
          <w:pStyle w:val="Fuzeile"/>
          <w:framePr w:w="307" w:h="370" w:hRule="exact" w:wrap="none" w:vAnchor="text" w:hAnchor="page" w:x="11215" w:y="-158"/>
          <w:ind w:right="-74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717D2B"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5C90B03F" w14:textId="77777777" w:rsidR="00116B86" w:rsidRDefault="00116B86" w:rsidP="00B541AE">
    <w:pPr>
      <w:pStyle w:val="Fuzeile"/>
      <w:ind w:right="360"/>
      <w:jc w:val="right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DDA867" wp14:editId="22F27258">
              <wp:simplePos x="0" y="0"/>
              <wp:positionH relativeFrom="margin">
                <wp:align>left</wp:align>
              </wp:positionH>
              <wp:positionV relativeFrom="paragraph">
                <wp:posOffset>-281726</wp:posOffset>
              </wp:positionV>
              <wp:extent cx="2905885" cy="335915"/>
              <wp:effectExtent l="0" t="0" r="8890" b="698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5885" cy="335915"/>
                        <a:chOff x="0" y="-31115"/>
                        <a:chExt cx="2632017" cy="335915"/>
                      </a:xfrm>
                    </wpg:grpSpPr>
                    <wps:wsp>
                      <wps:cNvPr id="19" name="Textfeld 19"/>
                      <wps:cNvSpPr txBox="1"/>
                      <wps:spPr>
                        <a:xfrm>
                          <a:off x="781830" y="0"/>
                          <a:ext cx="185018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F9645" w14:textId="05D02B0F" w:rsidR="00116B86" w:rsidRPr="006D3325" w:rsidRDefault="00116B86" w:rsidP="00315941">
                            <w:pPr>
                              <w:pStyle w:val="Fuzeile"/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Sofern nicht abweichend gekennzeichnet, </w:t>
                            </w:r>
                            <w:r w:rsidRPr="006D3325">
                              <w:rPr>
                                <w:lang w:val="de-DE"/>
                              </w:rPr>
                              <w:t xml:space="preserve">veröffentlicht unter </w:t>
                            </w:r>
                            <w:hyperlink r:id="rId1" w:history="1">
                              <w:r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 xml:space="preserve">CC BY </w:t>
                              </w:r>
                              <w:r w:rsidR="00887B1F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 xml:space="preserve">SA </w:t>
                              </w:r>
                              <w:r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>4.0</w:t>
                              </w:r>
                            </w:hyperlink>
                            <w:r>
                              <w:rPr>
                                <w:lang w:val="de-DE"/>
                              </w:rPr>
                              <w:t>, LISUM 202</w:t>
                            </w:r>
                            <w:r w:rsidR="00887B1F">
                              <w:rPr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DDA867" id="Gruppieren 5" o:spid="_x0000_s1029" style="position:absolute;left:0;text-align:left;margin-left:0;margin-top:-22.2pt;width:228.8pt;height:26.45pt;z-index:251659264;mso-position-horizontal:left;mso-position-horizontal-relative:margin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0ADEFkb2JlX0NNAAL/7gAOQWRv&#10;YmUAZIAAAAAB/9sAhAAMCAgICQgMCQkMEQsKCxEVDwwMDxUYExMVExMYEQwMDAwMDBEMDAwMDAwM&#10;DAwMDAwMDAwMDAwMDAwMDAwMDAwMAQ0LCw0ODRAODhAUDg4OFBQODg4OFBEMDAwMDBERDAwMDAwM&#10;EQwMDAwMDAwMDAwMDAwMDAwMDAwMDAwMDAwMDAz/wAARCAA+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SwAAAABAAIBLAAAAAEAAjhCSU0EJgAAAAAADgAAAAAAAAAAAAA/gAAA&#10;OEJJTQQNAAAAAAAEAAAAH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ClAAAAAFJnaHRsb25nAAABq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ThCSU0EDAAA&#10;AAAgqQAAAAEAAACgAAAAPgAAAeAAAHRAAAAgjQAYAAH/2P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tAAxBZG9iZV9DTQAC/+4ADkFkb2JlAGSAAAAAAf/bAIQADAgICAkIDAkJDBELCgsRFQ8M&#10;DA8VGBMTFRMTGBEMDAwMDAwRDAwMDAwMDAwMDAwMDAwMDAwMDAwMDAwMDAwMDAENCwsNDg0QDg4Q&#10;FA4ODhQUDg4ODhQRDAwMDAwREQwMDAwMDBEMDAwMDAwMDAwMDAwMDAwMDAwMDAwMDAwMDAwM/8AA&#10;EQgAP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v/bAIQA&#10;AQEBAQEBAQEBAQEBAQEBAQEBAQEBAQEBAQEBAQEBAQEBAQEBAQEBAQEBAQICAgICAgICAgICAwMD&#10;AwMDAwMDAwEBAQEBAQEBAQEBAgIBAgIDAwMDAwMDAwMDAwMDAwMDAwMDAwMDAwMDAwMDAwMDAwMD&#10;AwMDAwMDAwMDAwMDAwMD/8AAFAgApQGpBAERAAIRAQMRAQQRAP/dAAQANv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<v:textbox inset="0,0,1.5mm,0">
                  <w:txbxContent>
                    <w:p w14:paraId="7CFF9645" w14:textId="05D02B0F" w:rsidR="00116B86" w:rsidRPr="006D3325" w:rsidRDefault="00116B86" w:rsidP="00315941">
                      <w:pPr>
                        <w:pStyle w:val="Fuzeile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Sofern nicht abweichend gekennzeichnet, </w:t>
                      </w:r>
                      <w:r w:rsidRPr="006D3325">
                        <w:rPr>
                          <w:lang w:val="de-DE"/>
                        </w:rPr>
                        <w:t xml:space="preserve">veröffentlicht unter </w:t>
                      </w:r>
                      <w:hyperlink r:id="rId3" w:history="1">
                        <w:r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 xml:space="preserve">CC BY </w:t>
                        </w:r>
                        <w:r w:rsidR="00887B1F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 xml:space="preserve">SA </w:t>
                        </w:r>
                        <w:r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>4.0</w:t>
                        </w:r>
                      </w:hyperlink>
                      <w:r>
                        <w:rPr>
                          <w:lang w:val="de-DE"/>
                        </w:rPr>
                        <w:t>, LISUM 202</w:t>
                      </w:r>
                      <w:r w:rsidR="00887B1F">
                        <w:rPr>
                          <w:lang w:val="de-DE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<v:imagedata r:id="rId4" o:title="LISUM_Logo_2018"/>
              </v:shape>
              <w10:wrap anchorx="margin"/>
            </v:group>
          </w:pict>
        </mc:Fallback>
      </mc:AlternateContent>
    </w:r>
  </w:p>
  <w:p w14:paraId="35C65507" w14:textId="77777777" w:rsidR="00116B86" w:rsidRDefault="00116B8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FD4F" w14:textId="77777777" w:rsidR="004B26FE" w:rsidRDefault="004B26FE" w:rsidP="006D3325">
      <w:pPr>
        <w:spacing w:after="0"/>
      </w:pPr>
      <w:r>
        <w:separator/>
      </w:r>
    </w:p>
    <w:p w14:paraId="43F57DE4" w14:textId="77777777" w:rsidR="004B26FE" w:rsidRDefault="004B26FE"/>
  </w:footnote>
  <w:footnote w:type="continuationSeparator" w:id="0">
    <w:p w14:paraId="507C5A92" w14:textId="77777777" w:rsidR="004B26FE" w:rsidRDefault="004B26FE" w:rsidP="006D3325">
      <w:pPr>
        <w:spacing w:after="0"/>
      </w:pPr>
      <w:r>
        <w:continuationSeparator/>
      </w:r>
    </w:p>
    <w:p w14:paraId="4DAB7079" w14:textId="77777777" w:rsidR="004B26FE" w:rsidRDefault="004B26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A5D04"/>
    <w:multiLevelType w:val="hybridMultilevel"/>
    <w:tmpl w:val="72D85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C950C3"/>
    <w:multiLevelType w:val="hybridMultilevel"/>
    <w:tmpl w:val="C25018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E7BCD"/>
    <w:multiLevelType w:val="hybridMultilevel"/>
    <w:tmpl w:val="7444DD96"/>
    <w:lvl w:ilvl="0" w:tplc="53AC50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BD0794F"/>
    <w:multiLevelType w:val="hybridMultilevel"/>
    <w:tmpl w:val="9F620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296233"/>
    <w:multiLevelType w:val="hybridMultilevel"/>
    <w:tmpl w:val="3F10A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D7E229C"/>
    <w:multiLevelType w:val="hybridMultilevel"/>
    <w:tmpl w:val="4C8C21FC"/>
    <w:lvl w:ilvl="0" w:tplc="FB9649B0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16"/>
  </w:num>
  <w:num w:numId="11">
    <w:abstractNumId w:val="9"/>
  </w:num>
  <w:num w:numId="12">
    <w:abstractNumId w:val="15"/>
  </w:num>
  <w:num w:numId="13">
    <w:abstractNumId w:val="5"/>
  </w:num>
  <w:num w:numId="14">
    <w:abstractNumId w:val="10"/>
  </w:num>
  <w:num w:numId="15">
    <w:abstractNumId w:val="7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"/>
  </w:num>
  <w:num w:numId="27">
    <w:abstractNumId w:val="11"/>
  </w:num>
  <w:num w:numId="28">
    <w:abstractNumId w:val="11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10"/>
    <w:rsid w:val="00001129"/>
    <w:rsid w:val="00013063"/>
    <w:rsid w:val="00015B10"/>
    <w:rsid w:val="00015CF4"/>
    <w:rsid w:val="0002030E"/>
    <w:rsid w:val="0002250F"/>
    <w:rsid w:val="00063A5B"/>
    <w:rsid w:val="0006651A"/>
    <w:rsid w:val="00075F0F"/>
    <w:rsid w:val="000777A0"/>
    <w:rsid w:val="0008627F"/>
    <w:rsid w:val="00093EB1"/>
    <w:rsid w:val="000A51F6"/>
    <w:rsid w:val="000B2043"/>
    <w:rsid w:val="000B2225"/>
    <w:rsid w:val="000C0EFE"/>
    <w:rsid w:val="000C2575"/>
    <w:rsid w:val="000C56D3"/>
    <w:rsid w:val="000D6498"/>
    <w:rsid w:val="000D6D7D"/>
    <w:rsid w:val="000E027A"/>
    <w:rsid w:val="000F2968"/>
    <w:rsid w:val="0010574D"/>
    <w:rsid w:val="001068AA"/>
    <w:rsid w:val="00114508"/>
    <w:rsid w:val="00115196"/>
    <w:rsid w:val="001163B5"/>
    <w:rsid w:val="00116B86"/>
    <w:rsid w:val="00121BDA"/>
    <w:rsid w:val="0013057B"/>
    <w:rsid w:val="00134D89"/>
    <w:rsid w:val="00155164"/>
    <w:rsid w:val="00163A03"/>
    <w:rsid w:val="00176C16"/>
    <w:rsid w:val="0018568D"/>
    <w:rsid w:val="001905B6"/>
    <w:rsid w:val="00195182"/>
    <w:rsid w:val="001969ED"/>
    <w:rsid w:val="001A543E"/>
    <w:rsid w:val="001A7A10"/>
    <w:rsid w:val="001B24B8"/>
    <w:rsid w:val="001D252B"/>
    <w:rsid w:val="001D5002"/>
    <w:rsid w:val="001D5916"/>
    <w:rsid w:val="001E5BCE"/>
    <w:rsid w:val="00212777"/>
    <w:rsid w:val="00213195"/>
    <w:rsid w:val="00214F31"/>
    <w:rsid w:val="002153F4"/>
    <w:rsid w:val="002157FD"/>
    <w:rsid w:val="00220006"/>
    <w:rsid w:val="00221CBC"/>
    <w:rsid w:val="002303B4"/>
    <w:rsid w:val="0023681C"/>
    <w:rsid w:val="00237D96"/>
    <w:rsid w:val="002467B2"/>
    <w:rsid w:val="00263D91"/>
    <w:rsid w:val="00265006"/>
    <w:rsid w:val="002669A1"/>
    <w:rsid w:val="00270416"/>
    <w:rsid w:val="00276DB7"/>
    <w:rsid w:val="002801E0"/>
    <w:rsid w:val="00284DCD"/>
    <w:rsid w:val="002911B0"/>
    <w:rsid w:val="00295CA5"/>
    <w:rsid w:val="002B2CA0"/>
    <w:rsid w:val="002C1451"/>
    <w:rsid w:val="002C46B9"/>
    <w:rsid w:val="002C6409"/>
    <w:rsid w:val="002D2C7B"/>
    <w:rsid w:val="002D315E"/>
    <w:rsid w:val="002D6554"/>
    <w:rsid w:val="002E3F0F"/>
    <w:rsid w:val="002F09A8"/>
    <w:rsid w:val="00315941"/>
    <w:rsid w:val="00320322"/>
    <w:rsid w:val="003219CC"/>
    <w:rsid w:val="00323C03"/>
    <w:rsid w:val="003242A8"/>
    <w:rsid w:val="003248FC"/>
    <w:rsid w:val="003308F3"/>
    <w:rsid w:val="00334E62"/>
    <w:rsid w:val="003360F6"/>
    <w:rsid w:val="00340632"/>
    <w:rsid w:val="003413A7"/>
    <w:rsid w:val="00347C0B"/>
    <w:rsid w:val="00357836"/>
    <w:rsid w:val="00364B6D"/>
    <w:rsid w:val="00373FEB"/>
    <w:rsid w:val="0037473A"/>
    <w:rsid w:val="00380885"/>
    <w:rsid w:val="00383B8E"/>
    <w:rsid w:val="00395C5A"/>
    <w:rsid w:val="003979C5"/>
    <w:rsid w:val="003A5EA5"/>
    <w:rsid w:val="003C7110"/>
    <w:rsid w:val="003D5325"/>
    <w:rsid w:val="003E305B"/>
    <w:rsid w:val="00400711"/>
    <w:rsid w:val="00401A13"/>
    <w:rsid w:val="00406950"/>
    <w:rsid w:val="00407998"/>
    <w:rsid w:val="00425F39"/>
    <w:rsid w:val="004260FD"/>
    <w:rsid w:val="0042682A"/>
    <w:rsid w:val="00427F6D"/>
    <w:rsid w:val="00432156"/>
    <w:rsid w:val="00433059"/>
    <w:rsid w:val="004335EA"/>
    <w:rsid w:val="00446B94"/>
    <w:rsid w:val="004472B4"/>
    <w:rsid w:val="00450455"/>
    <w:rsid w:val="00450D74"/>
    <w:rsid w:val="00453018"/>
    <w:rsid w:val="004549DC"/>
    <w:rsid w:val="00460E7B"/>
    <w:rsid w:val="00464B9E"/>
    <w:rsid w:val="004655BC"/>
    <w:rsid w:val="004660BD"/>
    <w:rsid w:val="004759A2"/>
    <w:rsid w:val="00481946"/>
    <w:rsid w:val="00487E89"/>
    <w:rsid w:val="004A5EF5"/>
    <w:rsid w:val="004B26FE"/>
    <w:rsid w:val="004B286E"/>
    <w:rsid w:val="004B70C1"/>
    <w:rsid w:val="004C2781"/>
    <w:rsid w:val="004C40D3"/>
    <w:rsid w:val="004C453B"/>
    <w:rsid w:val="004E3974"/>
    <w:rsid w:val="004E3C23"/>
    <w:rsid w:val="004F1D5D"/>
    <w:rsid w:val="004F5D39"/>
    <w:rsid w:val="00500766"/>
    <w:rsid w:val="00504E2A"/>
    <w:rsid w:val="005054AE"/>
    <w:rsid w:val="0050691F"/>
    <w:rsid w:val="0051347B"/>
    <w:rsid w:val="00522BC4"/>
    <w:rsid w:val="005235AC"/>
    <w:rsid w:val="00527D72"/>
    <w:rsid w:val="005351D2"/>
    <w:rsid w:val="005372A4"/>
    <w:rsid w:val="00555DE2"/>
    <w:rsid w:val="005578B4"/>
    <w:rsid w:val="00571792"/>
    <w:rsid w:val="00573063"/>
    <w:rsid w:val="00573ACB"/>
    <w:rsid w:val="00574544"/>
    <w:rsid w:val="00576F06"/>
    <w:rsid w:val="00577C90"/>
    <w:rsid w:val="0058169D"/>
    <w:rsid w:val="00584FA0"/>
    <w:rsid w:val="00587912"/>
    <w:rsid w:val="005961BF"/>
    <w:rsid w:val="00596692"/>
    <w:rsid w:val="005A30FD"/>
    <w:rsid w:val="005B3058"/>
    <w:rsid w:val="005E11F1"/>
    <w:rsid w:val="005E1550"/>
    <w:rsid w:val="005F219D"/>
    <w:rsid w:val="005F4072"/>
    <w:rsid w:val="006040B6"/>
    <w:rsid w:val="006136D4"/>
    <w:rsid w:val="00623713"/>
    <w:rsid w:val="00626E94"/>
    <w:rsid w:val="0062795B"/>
    <w:rsid w:val="00627F54"/>
    <w:rsid w:val="00653628"/>
    <w:rsid w:val="00657F97"/>
    <w:rsid w:val="0066468E"/>
    <w:rsid w:val="00671D4A"/>
    <w:rsid w:val="006724F9"/>
    <w:rsid w:val="00672DE5"/>
    <w:rsid w:val="006762F7"/>
    <w:rsid w:val="00676D8D"/>
    <w:rsid w:val="00680778"/>
    <w:rsid w:val="00680BA8"/>
    <w:rsid w:val="00681851"/>
    <w:rsid w:val="006A118D"/>
    <w:rsid w:val="006A26D3"/>
    <w:rsid w:val="006A5D71"/>
    <w:rsid w:val="006B0DE3"/>
    <w:rsid w:val="006B48B9"/>
    <w:rsid w:val="006C045D"/>
    <w:rsid w:val="006C2242"/>
    <w:rsid w:val="006C29BD"/>
    <w:rsid w:val="006C2FFC"/>
    <w:rsid w:val="006C566E"/>
    <w:rsid w:val="006C63D2"/>
    <w:rsid w:val="006C655C"/>
    <w:rsid w:val="006D3325"/>
    <w:rsid w:val="006D6DED"/>
    <w:rsid w:val="006F0853"/>
    <w:rsid w:val="006F49E6"/>
    <w:rsid w:val="0070387A"/>
    <w:rsid w:val="00704E7D"/>
    <w:rsid w:val="007172CC"/>
    <w:rsid w:val="00717D2B"/>
    <w:rsid w:val="00731EDD"/>
    <w:rsid w:val="007345A3"/>
    <w:rsid w:val="007377B7"/>
    <w:rsid w:val="007422CE"/>
    <w:rsid w:val="0074470F"/>
    <w:rsid w:val="00745166"/>
    <w:rsid w:val="00770E71"/>
    <w:rsid w:val="0077555D"/>
    <w:rsid w:val="00787574"/>
    <w:rsid w:val="0079313C"/>
    <w:rsid w:val="007938EA"/>
    <w:rsid w:val="00794376"/>
    <w:rsid w:val="007A1880"/>
    <w:rsid w:val="007A7281"/>
    <w:rsid w:val="007B70D6"/>
    <w:rsid w:val="007C0440"/>
    <w:rsid w:val="007C67A6"/>
    <w:rsid w:val="007D0AAA"/>
    <w:rsid w:val="007D2FEA"/>
    <w:rsid w:val="007D6AA3"/>
    <w:rsid w:val="007E0871"/>
    <w:rsid w:val="007E30DA"/>
    <w:rsid w:val="007F2AF4"/>
    <w:rsid w:val="00805580"/>
    <w:rsid w:val="00810BDD"/>
    <w:rsid w:val="00810E39"/>
    <w:rsid w:val="00813732"/>
    <w:rsid w:val="00824BC1"/>
    <w:rsid w:val="00835B03"/>
    <w:rsid w:val="00835FD4"/>
    <w:rsid w:val="00841952"/>
    <w:rsid w:val="00857411"/>
    <w:rsid w:val="00860A9E"/>
    <w:rsid w:val="00863DA8"/>
    <w:rsid w:val="00866A34"/>
    <w:rsid w:val="00866D24"/>
    <w:rsid w:val="008678A1"/>
    <w:rsid w:val="00881A9E"/>
    <w:rsid w:val="00887B1F"/>
    <w:rsid w:val="00890CA3"/>
    <w:rsid w:val="008A3C68"/>
    <w:rsid w:val="008B332E"/>
    <w:rsid w:val="008C03AB"/>
    <w:rsid w:val="008C407F"/>
    <w:rsid w:val="008D6F7E"/>
    <w:rsid w:val="008D7019"/>
    <w:rsid w:val="00904BA1"/>
    <w:rsid w:val="0090666D"/>
    <w:rsid w:val="00914031"/>
    <w:rsid w:val="009309D3"/>
    <w:rsid w:val="00932290"/>
    <w:rsid w:val="009352F0"/>
    <w:rsid w:val="00950403"/>
    <w:rsid w:val="00966220"/>
    <w:rsid w:val="009753A1"/>
    <w:rsid w:val="00977A71"/>
    <w:rsid w:val="00990AF1"/>
    <w:rsid w:val="00992825"/>
    <w:rsid w:val="009A7E43"/>
    <w:rsid w:val="009B5018"/>
    <w:rsid w:val="009E3D6C"/>
    <w:rsid w:val="00A01E02"/>
    <w:rsid w:val="00A02E76"/>
    <w:rsid w:val="00A04D57"/>
    <w:rsid w:val="00A06B92"/>
    <w:rsid w:val="00A15069"/>
    <w:rsid w:val="00A21048"/>
    <w:rsid w:val="00A22E95"/>
    <w:rsid w:val="00A27D9E"/>
    <w:rsid w:val="00A358C2"/>
    <w:rsid w:val="00A44949"/>
    <w:rsid w:val="00A5067A"/>
    <w:rsid w:val="00A52520"/>
    <w:rsid w:val="00A540B4"/>
    <w:rsid w:val="00A6042E"/>
    <w:rsid w:val="00A61EE8"/>
    <w:rsid w:val="00A62278"/>
    <w:rsid w:val="00A8423B"/>
    <w:rsid w:val="00A86548"/>
    <w:rsid w:val="00A94987"/>
    <w:rsid w:val="00AB4D49"/>
    <w:rsid w:val="00AC0278"/>
    <w:rsid w:val="00AC16BC"/>
    <w:rsid w:val="00AC3115"/>
    <w:rsid w:val="00AC3909"/>
    <w:rsid w:val="00AC6F33"/>
    <w:rsid w:val="00AD343F"/>
    <w:rsid w:val="00AD67D9"/>
    <w:rsid w:val="00AD699A"/>
    <w:rsid w:val="00AD6AFA"/>
    <w:rsid w:val="00AE1A2D"/>
    <w:rsid w:val="00AE1C65"/>
    <w:rsid w:val="00AE5096"/>
    <w:rsid w:val="00AF76C7"/>
    <w:rsid w:val="00B04F4A"/>
    <w:rsid w:val="00B06AE2"/>
    <w:rsid w:val="00B1172E"/>
    <w:rsid w:val="00B1307D"/>
    <w:rsid w:val="00B178E2"/>
    <w:rsid w:val="00B23FC3"/>
    <w:rsid w:val="00B35937"/>
    <w:rsid w:val="00B41156"/>
    <w:rsid w:val="00B43C53"/>
    <w:rsid w:val="00B44E5C"/>
    <w:rsid w:val="00B4670A"/>
    <w:rsid w:val="00B53516"/>
    <w:rsid w:val="00B541AE"/>
    <w:rsid w:val="00B56823"/>
    <w:rsid w:val="00B569B7"/>
    <w:rsid w:val="00B579A7"/>
    <w:rsid w:val="00B64E79"/>
    <w:rsid w:val="00B8306F"/>
    <w:rsid w:val="00B878A9"/>
    <w:rsid w:val="00B87D1F"/>
    <w:rsid w:val="00BA7588"/>
    <w:rsid w:val="00BB0E55"/>
    <w:rsid w:val="00BB6C1B"/>
    <w:rsid w:val="00BC32B6"/>
    <w:rsid w:val="00BC5EBA"/>
    <w:rsid w:val="00BC7B2D"/>
    <w:rsid w:val="00BE27B4"/>
    <w:rsid w:val="00BE48DD"/>
    <w:rsid w:val="00BE63A2"/>
    <w:rsid w:val="00BF65AA"/>
    <w:rsid w:val="00C04353"/>
    <w:rsid w:val="00C15157"/>
    <w:rsid w:val="00C21383"/>
    <w:rsid w:val="00C25674"/>
    <w:rsid w:val="00C33D8E"/>
    <w:rsid w:val="00C668F3"/>
    <w:rsid w:val="00C71367"/>
    <w:rsid w:val="00CA126C"/>
    <w:rsid w:val="00CA62AF"/>
    <w:rsid w:val="00CB0F75"/>
    <w:rsid w:val="00CB3CF5"/>
    <w:rsid w:val="00CB58FA"/>
    <w:rsid w:val="00CD2958"/>
    <w:rsid w:val="00CD6217"/>
    <w:rsid w:val="00CE73CA"/>
    <w:rsid w:val="00CF5AC0"/>
    <w:rsid w:val="00CF7BC9"/>
    <w:rsid w:val="00D00ECE"/>
    <w:rsid w:val="00D0775F"/>
    <w:rsid w:val="00D15A9F"/>
    <w:rsid w:val="00D23D36"/>
    <w:rsid w:val="00D33EFE"/>
    <w:rsid w:val="00D36188"/>
    <w:rsid w:val="00D36A7B"/>
    <w:rsid w:val="00D44AF7"/>
    <w:rsid w:val="00D460B9"/>
    <w:rsid w:val="00D46612"/>
    <w:rsid w:val="00D73CCD"/>
    <w:rsid w:val="00D91C2C"/>
    <w:rsid w:val="00D9403E"/>
    <w:rsid w:val="00DB2202"/>
    <w:rsid w:val="00DB57D4"/>
    <w:rsid w:val="00DB74C2"/>
    <w:rsid w:val="00DC2E1B"/>
    <w:rsid w:val="00DD30EA"/>
    <w:rsid w:val="00DD7A04"/>
    <w:rsid w:val="00DD7CB8"/>
    <w:rsid w:val="00DE3C89"/>
    <w:rsid w:val="00DE6D7E"/>
    <w:rsid w:val="00DE6F45"/>
    <w:rsid w:val="00DF0261"/>
    <w:rsid w:val="00DF2A1B"/>
    <w:rsid w:val="00DF78F1"/>
    <w:rsid w:val="00E0218F"/>
    <w:rsid w:val="00E047E0"/>
    <w:rsid w:val="00E10DCC"/>
    <w:rsid w:val="00E12D56"/>
    <w:rsid w:val="00E14823"/>
    <w:rsid w:val="00E51FB0"/>
    <w:rsid w:val="00E52109"/>
    <w:rsid w:val="00E60C08"/>
    <w:rsid w:val="00E61C6D"/>
    <w:rsid w:val="00E640D4"/>
    <w:rsid w:val="00E67677"/>
    <w:rsid w:val="00E85538"/>
    <w:rsid w:val="00E85FDF"/>
    <w:rsid w:val="00EA7D10"/>
    <w:rsid w:val="00EB2965"/>
    <w:rsid w:val="00EC51ED"/>
    <w:rsid w:val="00EC6854"/>
    <w:rsid w:val="00ED0DEA"/>
    <w:rsid w:val="00ED747C"/>
    <w:rsid w:val="00EE1E0F"/>
    <w:rsid w:val="00EE6D55"/>
    <w:rsid w:val="00EF173A"/>
    <w:rsid w:val="00EF5C0C"/>
    <w:rsid w:val="00EF7DB9"/>
    <w:rsid w:val="00F01A71"/>
    <w:rsid w:val="00F04425"/>
    <w:rsid w:val="00F0532C"/>
    <w:rsid w:val="00F10F16"/>
    <w:rsid w:val="00F16102"/>
    <w:rsid w:val="00F240FE"/>
    <w:rsid w:val="00F25B7A"/>
    <w:rsid w:val="00F277BE"/>
    <w:rsid w:val="00F33AD4"/>
    <w:rsid w:val="00F40D2B"/>
    <w:rsid w:val="00F44A17"/>
    <w:rsid w:val="00F57CEA"/>
    <w:rsid w:val="00F61218"/>
    <w:rsid w:val="00F61899"/>
    <w:rsid w:val="00F63458"/>
    <w:rsid w:val="00F80191"/>
    <w:rsid w:val="00F831CF"/>
    <w:rsid w:val="00F84947"/>
    <w:rsid w:val="00F975D1"/>
    <w:rsid w:val="00FC49A4"/>
    <w:rsid w:val="00FC6515"/>
    <w:rsid w:val="00FD204C"/>
    <w:rsid w:val="00FD4D87"/>
    <w:rsid w:val="00FE24AE"/>
    <w:rsid w:val="00FF354D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EEA53"/>
  <w15:docId w15:val="{12B6CB99-48F5-4C8F-BB39-D46F07AB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DB2202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77555D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51347B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77555D"/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0C1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A06B9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GeistigeEntwicklung">
    <w:name w:val="Tabelle Geistige Entwicklung"/>
    <w:basedOn w:val="NormaleTabelle"/>
    <w:uiPriority w:val="99"/>
    <w:rsid w:val="00A62278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pPr>
        <w:jc w:val="left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u w:val="none"/>
        <w:vertAlign w:val="baseline"/>
      </w:rPr>
      <w:tblPr/>
      <w:trPr>
        <w:cantSplit w:val="0"/>
      </w:trPr>
      <w:tcPr>
        <w:shd w:val="clear" w:color="auto" w:fill="80AEC2"/>
        <w:vAlign w:val="center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A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32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32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2290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2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2290"/>
    <w:rPr>
      <w:b/>
      <w:bCs/>
      <w:color w:val="000000" w:themeColor="text1"/>
      <w:sz w:val="20"/>
      <w:szCs w:val="20"/>
    </w:rPr>
  </w:style>
  <w:style w:type="table" w:styleId="HelleSchattierung-Akzent1">
    <w:name w:val="Light Shading Accent 1"/>
    <w:basedOn w:val="NormaleTabelle"/>
    <w:uiPriority w:val="60"/>
    <w:rsid w:val="0093229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322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entabelle6farbigAkzent2">
    <w:name w:val="List Table 6 Colorful Accent 2"/>
    <w:basedOn w:val="NormaleTabelle"/>
    <w:uiPriority w:val="51"/>
    <w:rsid w:val="006762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67D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21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C49A4"/>
    <w:pPr>
      <w:spacing w:after="0" w:line="240" w:lineRule="auto"/>
    </w:pPr>
    <w:rPr>
      <w:color w:val="000000" w:themeColor="text1"/>
    </w:rPr>
  </w:style>
  <w:style w:type="table" w:customStyle="1" w:styleId="TabelleFremdsprachenohneKopfzeile">
    <w:name w:val="Tabelle Fremdsprachen ohne Kopfzeile"/>
    <w:basedOn w:val="NormaleTabelle"/>
    <w:uiPriority w:val="99"/>
    <w:rsid w:val="00EF7DB9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.bsbb.eu/1p" TargetMode="External"/><Relationship Id="rId18" Type="http://schemas.openxmlformats.org/officeDocument/2006/relationships/hyperlink" Target="https://bildungsserver.berlin-brandenburg.de/unterrichtsmateriali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.bsbb.eu/28" TargetMode="External"/><Relationship Id="rId17" Type="http://schemas.openxmlformats.org/officeDocument/2006/relationships/hyperlink" Target="http://i.bsbb.eu/mbfsp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.bsbb.eu/1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.bsbb.eu/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.bsbb.eu/1r" TargetMode="External"/><Relationship Id="rId10" Type="http://schemas.openxmlformats.org/officeDocument/2006/relationships/hyperlink" Target="http://i.bsbb.eu/2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.bsbb.eu/28" TargetMode="External"/><Relationship Id="rId14" Type="http://schemas.openxmlformats.org/officeDocument/2006/relationships/hyperlink" Target="http://i.bsbb.eu/1q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GE_MB_Sachku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22A2D9-92F4-4AB9-BA6C-C6FBB385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GE_MB_Sachkunde</Template>
  <TotalTime>0</TotalTime>
  <Pages>4</Pages>
  <Words>1461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10650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</dc:creator>
  <cp:lastModifiedBy>Daniel Meile</cp:lastModifiedBy>
  <cp:revision>8</cp:revision>
  <dcterms:created xsi:type="dcterms:W3CDTF">2021-12-03T12:12:00Z</dcterms:created>
  <dcterms:modified xsi:type="dcterms:W3CDTF">2022-01-31T11:03:00Z</dcterms:modified>
</cp:coreProperties>
</file>